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62" w:rsidRDefault="005B0E62" w:rsidP="00A95C48">
      <w:pPr>
        <w:spacing w:line="240" w:lineRule="auto"/>
      </w:pPr>
    </w:p>
    <w:p w:rsidR="00E509C2" w:rsidRDefault="00E509C2" w:rsidP="00A95C48">
      <w:pPr>
        <w:spacing w:line="240" w:lineRule="auto"/>
      </w:pPr>
    </w:p>
    <w:p w:rsidR="00320F65" w:rsidRDefault="00320F65" w:rsidP="00A95C48">
      <w:pPr>
        <w:spacing w:line="240" w:lineRule="auto"/>
      </w:pPr>
    </w:p>
    <w:p w:rsidR="00E509C2" w:rsidRPr="00543CAB" w:rsidRDefault="00E509C2" w:rsidP="00A95C48">
      <w:pPr>
        <w:spacing w:line="240" w:lineRule="auto"/>
        <w:rPr>
          <w:sz w:val="28"/>
        </w:rPr>
      </w:pPr>
      <w:r w:rsidRPr="00543CAB">
        <w:rPr>
          <w:sz w:val="28"/>
        </w:rPr>
        <w:t xml:space="preserve">Bedarfsanmeldung für eine Notbetreuung für mein Kind in </w:t>
      </w:r>
      <w:r w:rsidR="007E4F15">
        <w:rPr>
          <w:sz w:val="28"/>
        </w:rPr>
        <w:t xml:space="preserve">der </w:t>
      </w:r>
    </w:p>
    <w:p w:rsidR="00E509C2" w:rsidRPr="00543CAB" w:rsidRDefault="00845716" w:rsidP="00A95C48">
      <w:pPr>
        <w:spacing w:line="240" w:lineRule="auto"/>
        <w:rPr>
          <w:sz w:val="28"/>
        </w:rPr>
      </w:pPr>
      <w:sdt>
        <w:sdtPr>
          <w:rPr>
            <w:sz w:val="28"/>
            <w:szCs w:val="24"/>
          </w:rPr>
          <w:id w:val="-3512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15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3B43E1">
        <w:rPr>
          <w:sz w:val="28"/>
        </w:rPr>
        <w:t xml:space="preserve"> Grundschule </w:t>
      </w:r>
      <w:r w:rsidR="007E4F15" w:rsidRPr="003B43E1">
        <w:t>(Klasse 1 bis 4)</w:t>
      </w:r>
      <w:r w:rsidR="007E4F15">
        <w:rPr>
          <w:sz w:val="28"/>
        </w:rPr>
        <w:tab/>
      </w:r>
      <w:r w:rsidR="007E4F15">
        <w:rPr>
          <w:sz w:val="28"/>
        </w:rPr>
        <w:tab/>
      </w:r>
    </w:p>
    <w:p w:rsidR="007E4F15" w:rsidRPr="00543CAB" w:rsidRDefault="00845716" w:rsidP="007E4F15">
      <w:pPr>
        <w:spacing w:line="240" w:lineRule="auto"/>
        <w:rPr>
          <w:sz w:val="28"/>
        </w:rPr>
      </w:pPr>
      <w:sdt>
        <w:sdtPr>
          <w:rPr>
            <w:sz w:val="28"/>
            <w:szCs w:val="24"/>
          </w:rPr>
          <w:id w:val="-6443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15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E4F15">
        <w:rPr>
          <w:sz w:val="28"/>
        </w:rPr>
        <w:t xml:space="preserve"> weiterführende</w:t>
      </w:r>
      <w:r w:rsidR="00435C5F">
        <w:rPr>
          <w:sz w:val="28"/>
        </w:rPr>
        <w:t>n</w:t>
      </w:r>
      <w:r w:rsidR="007E4F15">
        <w:rPr>
          <w:sz w:val="28"/>
        </w:rPr>
        <w:t xml:space="preserve"> Schule </w:t>
      </w:r>
      <w:r w:rsidR="007E4F15" w:rsidRPr="003B43E1">
        <w:t xml:space="preserve">(Klasse 5 und 6) </w:t>
      </w:r>
    </w:p>
    <w:p w:rsidR="00157F4C" w:rsidRPr="00543CAB" w:rsidRDefault="00845716" w:rsidP="00CF3BAB">
      <w:pPr>
        <w:spacing w:line="240" w:lineRule="auto"/>
        <w:rPr>
          <w:sz w:val="28"/>
        </w:rPr>
      </w:pPr>
      <w:sdt>
        <w:sdtPr>
          <w:rPr>
            <w:sz w:val="28"/>
            <w:szCs w:val="24"/>
          </w:rPr>
          <w:id w:val="-125658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4C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57F4C" w:rsidRPr="00543CAB">
        <w:rPr>
          <w:sz w:val="28"/>
        </w:rPr>
        <w:t xml:space="preserve"> </w:t>
      </w:r>
      <w:r w:rsidR="00157F4C">
        <w:rPr>
          <w:sz w:val="28"/>
        </w:rPr>
        <w:t xml:space="preserve">vormittags </w:t>
      </w:r>
      <w:r w:rsidR="00157F4C">
        <w:rPr>
          <w:sz w:val="28"/>
        </w:rPr>
        <w:tab/>
      </w:r>
      <w:sdt>
        <w:sdtPr>
          <w:rPr>
            <w:sz w:val="28"/>
            <w:szCs w:val="24"/>
          </w:rPr>
          <w:id w:val="11004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4C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57F4C" w:rsidRPr="00543CAB">
        <w:rPr>
          <w:sz w:val="28"/>
        </w:rPr>
        <w:t xml:space="preserve"> </w:t>
      </w:r>
      <w:r w:rsidR="00157F4C">
        <w:rPr>
          <w:sz w:val="28"/>
        </w:rPr>
        <w:t xml:space="preserve">nachmittags </w:t>
      </w:r>
      <w:r w:rsidR="00157F4C">
        <w:rPr>
          <w:sz w:val="28"/>
        </w:rPr>
        <w:tab/>
      </w:r>
      <w:r w:rsidR="00157F4C">
        <w:rPr>
          <w:sz w:val="28"/>
        </w:rPr>
        <w:tab/>
      </w:r>
      <w:r w:rsidR="00157F4C">
        <w:rPr>
          <w:sz w:val="28"/>
        </w:rPr>
        <w:tab/>
      </w:r>
      <w:r w:rsidR="00157F4C">
        <w:rPr>
          <w:sz w:val="28"/>
        </w:rPr>
        <w:tab/>
      </w:r>
    </w:p>
    <w:p w:rsidR="00157F4C" w:rsidRPr="00543CAB" w:rsidRDefault="00157F4C" w:rsidP="00157F4C">
      <w:pPr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7F4C" w:rsidRPr="00D01109" w:rsidRDefault="00157F4C" w:rsidP="00157F4C">
      <w:pPr>
        <w:spacing w:line="240" w:lineRule="auto"/>
        <w:rPr>
          <w:b/>
          <w:color w:val="FF0000"/>
        </w:rPr>
      </w:pPr>
      <w:r w:rsidRPr="00D01109">
        <w:rPr>
          <w:b/>
          <w:color w:val="FF0000"/>
        </w:rPr>
        <w:t xml:space="preserve">Pro Kind ist eine Bedarfsanmeldung erforderlich. </w:t>
      </w:r>
    </w:p>
    <w:p w:rsidR="00157F4C" w:rsidRPr="00D01109" w:rsidRDefault="00157F4C" w:rsidP="00157F4C">
      <w:pPr>
        <w:spacing w:line="240" w:lineRule="auto"/>
        <w:rPr>
          <w:b/>
          <w:color w:val="FF0000"/>
        </w:rPr>
      </w:pPr>
      <w:r w:rsidRPr="00D01109">
        <w:rPr>
          <w:b/>
          <w:color w:val="FF0000"/>
        </w:rPr>
        <w:t xml:space="preserve">Bitte geben Sie diese direkt in der </w:t>
      </w:r>
      <w:r>
        <w:rPr>
          <w:b/>
          <w:color w:val="FF0000"/>
        </w:rPr>
        <w:t>Schule</w:t>
      </w:r>
      <w:r w:rsidRPr="00D01109">
        <w:rPr>
          <w:b/>
          <w:color w:val="FF0000"/>
        </w:rPr>
        <w:t xml:space="preserve"> ab. </w:t>
      </w:r>
    </w:p>
    <w:p w:rsidR="00E509C2" w:rsidRDefault="00E509C2" w:rsidP="00A95C48">
      <w:pPr>
        <w:spacing w:line="240" w:lineRule="auto"/>
      </w:pPr>
    </w:p>
    <w:p w:rsidR="00730175" w:rsidRDefault="00730175" w:rsidP="00730175">
      <w:pPr>
        <w:spacing w:line="240" w:lineRule="auto"/>
      </w:pPr>
      <w:r>
        <w:t xml:space="preserve">Die Stadt Münster bietet </w:t>
      </w:r>
      <w:r w:rsidR="00C73CF9">
        <w:t xml:space="preserve">gemeinsam mit den Schulen </w:t>
      </w:r>
      <w:r>
        <w:t xml:space="preserve">im Rahmen der </w:t>
      </w:r>
      <w:proofErr w:type="spellStart"/>
      <w:r>
        <w:t>aufsichtlichen</w:t>
      </w:r>
      <w:proofErr w:type="spellEnd"/>
      <w:r>
        <w:t xml:space="preserve"> Weisung des Ministeriums für Arbeit, Gesundheit und Soziales des Landes Nordrhein-Westfalen vom 13.03.2020 </w:t>
      </w:r>
      <w:r w:rsidR="00F04E0C">
        <w:t>ab</w:t>
      </w:r>
      <w:r>
        <w:t xml:space="preserve"> dem 16.03.2020 </w:t>
      </w:r>
      <w:bookmarkStart w:id="0" w:name="_GoBack"/>
      <w:bookmarkEnd w:id="0"/>
      <w:r>
        <w:t xml:space="preserve">eine Notbetreuung für bestimmte Berufsgruppen (siehe unten) an. </w:t>
      </w:r>
    </w:p>
    <w:p w:rsidR="002C7819" w:rsidRDefault="002C7819" w:rsidP="002C7819">
      <w:pPr>
        <w:pStyle w:val="NurText"/>
        <w:rPr>
          <w:b/>
          <w:sz w:val="22"/>
          <w:szCs w:val="22"/>
        </w:rPr>
      </w:pPr>
    </w:p>
    <w:p w:rsidR="002C7819" w:rsidRDefault="002C7819" w:rsidP="002C7819">
      <w:pPr>
        <w:pStyle w:val="NurText"/>
        <w:rPr>
          <w:b/>
          <w:sz w:val="22"/>
          <w:szCs w:val="22"/>
        </w:rPr>
      </w:pPr>
      <w:r w:rsidRPr="002C7819">
        <w:rPr>
          <w:b/>
          <w:sz w:val="22"/>
          <w:szCs w:val="22"/>
        </w:rPr>
        <w:t xml:space="preserve">Die genannten Schlüsselpersonen </w:t>
      </w:r>
      <w:r>
        <w:rPr>
          <w:b/>
          <w:sz w:val="22"/>
          <w:szCs w:val="22"/>
        </w:rPr>
        <w:t xml:space="preserve">dieser Berufsgruppen </w:t>
      </w:r>
      <w:r w:rsidRPr="002C7819">
        <w:rPr>
          <w:b/>
          <w:sz w:val="22"/>
          <w:szCs w:val="22"/>
        </w:rPr>
        <w:t>dürfen Ihre Kinder zur Betreuung bringen, wenn sie alleinsorgeberechtigt sind oder beide sorgeberechtigten (Pflege-)Elternteile Schlüsselpersone</w:t>
      </w:r>
      <w:r>
        <w:rPr>
          <w:b/>
          <w:sz w:val="22"/>
          <w:szCs w:val="22"/>
        </w:rPr>
        <w:t xml:space="preserve">n sind. </w:t>
      </w:r>
    </w:p>
    <w:p w:rsidR="00320F65" w:rsidRDefault="00320F65" w:rsidP="00D25C93">
      <w:pPr>
        <w:spacing w:line="240" w:lineRule="auto"/>
      </w:pPr>
    </w:p>
    <w:p w:rsidR="004B76B2" w:rsidRDefault="004B76B2" w:rsidP="00A95C48">
      <w:pPr>
        <w:spacing w:line="240" w:lineRule="auto"/>
      </w:pPr>
    </w:p>
    <w:p w:rsidR="00E509C2" w:rsidRDefault="00682CDD" w:rsidP="00A95C48">
      <w:pPr>
        <w:spacing w:line="240" w:lineRule="auto"/>
      </w:pPr>
      <w:r>
        <w:t>Ich</w:t>
      </w:r>
      <w:r w:rsidR="00452EED">
        <w:t>/Wir</w:t>
      </w:r>
      <w:r>
        <w:t xml:space="preserve"> benötige</w:t>
      </w:r>
      <w:r w:rsidR="00452EED">
        <w:t>/n</w:t>
      </w:r>
      <w:r>
        <w:t xml:space="preserve"> für folgendes</w:t>
      </w:r>
      <w:r w:rsidR="004B76B2">
        <w:t xml:space="preserve"> Kind eine Notbetreuung: </w:t>
      </w:r>
    </w:p>
    <w:p w:rsidR="004B76B2" w:rsidRPr="00CD1D65" w:rsidRDefault="004B76B2" w:rsidP="00682CDD">
      <w:pPr>
        <w:spacing w:line="240" w:lineRule="auto"/>
        <w:rPr>
          <w:sz w:val="12"/>
        </w:rPr>
      </w:pPr>
    </w:p>
    <w:p w:rsidR="00682CDD" w:rsidRPr="00CD1D65" w:rsidRDefault="00682CDD" w:rsidP="00682CDD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Name, Vorname des Kindes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001263">
        <w:rPr>
          <w:sz w:val="16"/>
          <w:szCs w:val="16"/>
        </w:rPr>
        <w:tab/>
        <w:t>geboren</w:t>
      </w:r>
      <w:r w:rsidRPr="00CD1D65">
        <w:rPr>
          <w:sz w:val="16"/>
          <w:szCs w:val="16"/>
        </w:rPr>
        <w:t xml:space="preserve"> am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682CDD" w:rsidTr="00D23A74">
        <w:tc>
          <w:tcPr>
            <w:tcW w:w="4503" w:type="dxa"/>
            <w:tcBorders>
              <w:bottom w:val="single" w:sz="4" w:space="0" w:color="auto"/>
            </w:tcBorders>
          </w:tcPr>
          <w:p w:rsidR="00682CDD" w:rsidRPr="00543CAB" w:rsidRDefault="00682CDD" w:rsidP="00D23A7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682CDD" w:rsidRDefault="00682CDD" w:rsidP="00D23A7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682CDD" w:rsidRPr="00543CAB" w:rsidRDefault="00682CDD" w:rsidP="00D23A74">
            <w:pPr>
              <w:spacing w:line="240" w:lineRule="auto"/>
              <w:rPr>
                <w:sz w:val="28"/>
              </w:rPr>
            </w:pPr>
          </w:p>
        </w:tc>
      </w:tr>
    </w:tbl>
    <w:p w:rsidR="00682CDD" w:rsidRPr="00CD1D65" w:rsidRDefault="00682CDD" w:rsidP="00682CDD">
      <w:pPr>
        <w:spacing w:line="240" w:lineRule="auto"/>
        <w:rPr>
          <w:sz w:val="12"/>
        </w:rPr>
      </w:pPr>
    </w:p>
    <w:p w:rsidR="004B76B2" w:rsidRDefault="004B76B2" w:rsidP="004B76B2">
      <w:pPr>
        <w:spacing w:line="240" w:lineRule="auto"/>
      </w:pPr>
      <w:r>
        <w:t>Mein</w:t>
      </w:r>
      <w:r w:rsidR="00452EED">
        <w:t>/Unser</w:t>
      </w:r>
      <w:r>
        <w:t xml:space="preserve"> Kind besucht </w:t>
      </w:r>
      <w:r w:rsidR="008B1CE9">
        <w:t>aktuell</w:t>
      </w:r>
      <w:r>
        <w:t xml:space="preserve"> folgende Schule: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4B76B2" w:rsidTr="00294F7B">
        <w:tc>
          <w:tcPr>
            <w:tcW w:w="10062" w:type="dxa"/>
            <w:tcBorders>
              <w:bottom w:val="single" w:sz="4" w:space="0" w:color="auto"/>
            </w:tcBorders>
          </w:tcPr>
          <w:p w:rsidR="004B76B2" w:rsidRPr="00543CAB" w:rsidRDefault="004B76B2" w:rsidP="00294F7B">
            <w:pPr>
              <w:spacing w:line="240" w:lineRule="auto"/>
              <w:rPr>
                <w:sz w:val="28"/>
              </w:rPr>
            </w:pPr>
          </w:p>
        </w:tc>
      </w:tr>
    </w:tbl>
    <w:p w:rsidR="00682CDD" w:rsidRDefault="00682CDD" w:rsidP="00682CDD">
      <w:pPr>
        <w:spacing w:line="240" w:lineRule="auto"/>
      </w:pPr>
    </w:p>
    <w:p w:rsidR="00320F65" w:rsidRDefault="00320F65" w:rsidP="00682CDD">
      <w:pPr>
        <w:spacing w:line="240" w:lineRule="auto"/>
      </w:pPr>
    </w:p>
    <w:p w:rsidR="00682CDD" w:rsidRDefault="00D25C93" w:rsidP="00682CDD">
      <w:pPr>
        <w:spacing w:line="240" w:lineRule="auto"/>
      </w:pPr>
      <w:r>
        <w:t>Ich</w:t>
      </w:r>
      <w:r w:rsidR="00452EED">
        <w:t xml:space="preserve"> bin /Wir</w:t>
      </w:r>
      <w:r>
        <w:t xml:space="preserve"> </w:t>
      </w:r>
      <w:r w:rsidR="00452EED">
        <w:t>sind</w:t>
      </w:r>
      <w:r w:rsidR="008B1CE9">
        <w:t xml:space="preserve"> in</w:t>
      </w:r>
      <w:r>
        <w:t xml:space="preserve"> folgendem</w:t>
      </w:r>
      <w:r w:rsidR="00452EED">
        <w:t>/n</w:t>
      </w:r>
      <w:r>
        <w:t xml:space="preserve"> Bereich</w:t>
      </w:r>
      <w:r w:rsidR="00452EED">
        <w:t>en</w:t>
      </w:r>
      <w:r>
        <w:t xml:space="preserve"> </w:t>
      </w:r>
      <w:r w:rsidR="007D1693">
        <w:t xml:space="preserve">beschäftigt: </w:t>
      </w:r>
    </w:p>
    <w:p w:rsidR="00435C5F" w:rsidRDefault="00435C5F" w:rsidP="00435C5F">
      <w:pPr>
        <w:spacing w:line="240" w:lineRule="auto"/>
      </w:pPr>
    </w:p>
    <w:p w:rsidR="00435C5F" w:rsidRDefault="00435C5F" w:rsidP="00435C5F">
      <w:pPr>
        <w:spacing w:line="240" w:lineRule="auto"/>
      </w:pPr>
    </w:p>
    <w:p w:rsidR="00E314A2" w:rsidRPr="00E314A2" w:rsidRDefault="00435C5F" w:rsidP="00E314A2">
      <w:pPr>
        <w:spacing w:line="240" w:lineRule="auto"/>
        <w:ind w:left="709" w:hanging="709"/>
        <w:rPr>
          <w:b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2"/>
      <w:r w:rsidRPr="001432E1">
        <w:rPr>
          <w:b/>
        </w:rPr>
        <w:t xml:space="preserve"> </w:t>
      </w:r>
      <w:r>
        <w:rPr>
          <w:b/>
        </w:rPr>
        <w:t xml:space="preserve"> </w:t>
      </w:r>
      <w:r w:rsidR="00E314A2" w:rsidRPr="00E314A2">
        <w:rPr>
          <w:b/>
        </w:rPr>
        <w:t>Einrichtungen zur Aufrechterhaltung der Gesundheitsversorgung und der Pflege</w:t>
      </w:r>
      <w:r w:rsidR="00E314A2">
        <w:rPr>
          <w:b/>
        </w:rPr>
        <w:t xml:space="preserve">: </w:t>
      </w:r>
    </w:p>
    <w:p w:rsidR="00435C5F" w:rsidRPr="008B1CE9" w:rsidRDefault="00950E71" w:rsidP="00E314A2">
      <w:pPr>
        <w:pStyle w:val="NurText"/>
        <w:ind w:left="709"/>
        <w:rPr>
          <w:sz w:val="22"/>
          <w:szCs w:val="22"/>
        </w:rPr>
      </w:pPr>
      <w:r>
        <w:rPr>
          <w:b/>
          <w:sz w:val="22"/>
          <w:szCs w:val="22"/>
        </w:rPr>
        <w:t>Medizinische</w:t>
      </w:r>
      <w:r w:rsidRPr="00950E71">
        <w:rPr>
          <w:b/>
          <w:sz w:val="22"/>
          <w:szCs w:val="22"/>
        </w:rPr>
        <w:t xml:space="preserve"> und pflegerische Versorgung der Bevölkerung sowie</w:t>
      </w:r>
      <w:r>
        <w:rPr>
          <w:b/>
          <w:sz w:val="22"/>
          <w:szCs w:val="22"/>
        </w:rPr>
        <w:t xml:space="preserve"> Einrichtungen </w:t>
      </w:r>
      <w:r w:rsidRPr="00950E71">
        <w:rPr>
          <w:b/>
          <w:sz w:val="22"/>
          <w:szCs w:val="22"/>
        </w:rPr>
        <w:t>der Behindertenhilfe</w:t>
      </w:r>
      <w:r w:rsidR="00E314A2">
        <w:rPr>
          <w:b/>
          <w:sz w:val="22"/>
          <w:szCs w:val="22"/>
        </w:rPr>
        <w:t xml:space="preserve"> und der </w:t>
      </w:r>
      <w:r w:rsidRPr="00950E71">
        <w:rPr>
          <w:b/>
          <w:sz w:val="22"/>
          <w:szCs w:val="22"/>
        </w:rPr>
        <w:t>Kinder- und Jugendhilfe</w:t>
      </w:r>
    </w:p>
    <w:p w:rsidR="00950E71" w:rsidRDefault="00950E71" w:rsidP="00435C5F">
      <w:pPr>
        <w:spacing w:line="240" w:lineRule="auto"/>
        <w:ind w:left="708"/>
      </w:pPr>
    </w:p>
    <w:p w:rsidR="00435C5F" w:rsidRPr="008B1CE9" w:rsidRDefault="00435C5F" w:rsidP="00950E71">
      <w:pPr>
        <w:pStyle w:val="NurText"/>
        <w:ind w:left="709" w:hanging="709"/>
        <w:rPr>
          <w:b/>
          <w:sz w:val="22"/>
          <w:szCs w:val="22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4"/>
      <w:r>
        <w:t xml:space="preserve">  </w:t>
      </w:r>
      <w:r>
        <w:rPr>
          <w:b/>
          <w:sz w:val="22"/>
          <w:szCs w:val="22"/>
        </w:rPr>
        <w:t xml:space="preserve">Öffentliche </w:t>
      </w:r>
      <w:r w:rsidRPr="008B1CE9">
        <w:rPr>
          <w:b/>
          <w:sz w:val="22"/>
          <w:szCs w:val="22"/>
        </w:rPr>
        <w:t xml:space="preserve">Sicherheit und </w:t>
      </w:r>
      <w:r w:rsidRPr="007F6476">
        <w:rPr>
          <w:b/>
          <w:sz w:val="22"/>
          <w:szCs w:val="22"/>
        </w:rPr>
        <w:t>Ordnung</w:t>
      </w:r>
      <w:r w:rsidR="007F6476" w:rsidRPr="007F6476">
        <w:rPr>
          <w:b/>
          <w:sz w:val="22"/>
          <w:szCs w:val="22"/>
        </w:rPr>
        <w:t xml:space="preserve"> einsch</w:t>
      </w:r>
      <w:r w:rsidR="007F6476">
        <w:rPr>
          <w:b/>
          <w:sz w:val="22"/>
          <w:szCs w:val="22"/>
        </w:rPr>
        <w:t xml:space="preserve">ließlich der nichtpolizeilichen </w:t>
      </w:r>
      <w:r w:rsidR="007F6476" w:rsidRPr="007F6476">
        <w:rPr>
          <w:b/>
          <w:sz w:val="22"/>
          <w:szCs w:val="22"/>
        </w:rPr>
        <w:t>Gefahrenabwehr</w:t>
      </w:r>
    </w:p>
    <w:p w:rsidR="007F6476" w:rsidRDefault="007F6476" w:rsidP="00435C5F">
      <w:pPr>
        <w:pStyle w:val="NurText"/>
        <w:ind w:firstLine="708"/>
        <w:rPr>
          <w:sz w:val="20"/>
          <w:szCs w:val="22"/>
        </w:rPr>
      </w:pPr>
      <w:r>
        <w:rPr>
          <w:sz w:val="20"/>
          <w:szCs w:val="22"/>
        </w:rPr>
        <w:t>(</w:t>
      </w:r>
      <w:r w:rsidRPr="007F6476">
        <w:rPr>
          <w:sz w:val="20"/>
          <w:szCs w:val="22"/>
        </w:rPr>
        <w:t>Feuerwehr, Rettungsdienst und Katastrophenschutz)</w:t>
      </w:r>
    </w:p>
    <w:p w:rsidR="00435C5F" w:rsidRPr="008B1CE9" w:rsidRDefault="00435C5F" w:rsidP="00435C5F">
      <w:pPr>
        <w:pStyle w:val="NurText"/>
        <w:ind w:firstLine="708"/>
        <w:rPr>
          <w:sz w:val="20"/>
          <w:szCs w:val="22"/>
        </w:rPr>
      </w:pPr>
    </w:p>
    <w:p w:rsidR="00435C5F" w:rsidRPr="008B1CE9" w:rsidRDefault="00435C5F" w:rsidP="00435C5F">
      <w:pPr>
        <w:pStyle w:val="NurText"/>
        <w:rPr>
          <w:sz w:val="22"/>
          <w:szCs w:val="22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6"/>
      <w:r>
        <w:t xml:space="preserve">  </w:t>
      </w:r>
      <w:r w:rsidR="007F6476" w:rsidRPr="00950E71">
        <w:rPr>
          <w:b/>
          <w:sz w:val="22"/>
          <w:szCs w:val="22"/>
        </w:rPr>
        <w:t>Sicherstellung der öffentlichen Infrastrukturen</w:t>
      </w:r>
      <w:r w:rsidR="007F6476" w:rsidRPr="007F6476">
        <w:rPr>
          <w:sz w:val="20"/>
          <w:szCs w:val="22"/>
        </w:rPr>
        <w:t xml:space="preserve"> </w:t>
      </w:r>
    </w:p>
    <w:p w:rsidR="007F6476" w:rsidRDefault="007F6476" w:rsidP="00435C5F">
      <w:pPr>
        <w:pStyle w:val="NurText"/>
        <w:ind w:firstLine="708"/>
        <w:rPr>
          <w:sz w:val="20"/>
          <w:szCs w:val="22"/>
        </w:rPr>
      </w:pPr>
      <w:r w:rsidRPr="007F6476">
        <w:rPr>
          <w:sz w:val="20"/>
          <w:szCs w:val="22"/>
        </w:rPr>
        <w:t>(Telekommunikationsdienste, Energie, Wasser, ÖPNV, Entsorgung),</w:t>
      </w:r>
    </w:p>
    <w:p w:rsidR="00435C5F" w:rsidRDefault="00435C5F" w:rsidP="00435C5F">
      <w:pPr>
        <w:pStyle w:val="NurText"/>
        <w:ind w:firstLine="708"/>
        <w:rPr>
          <w:sz w:val="20"/>
          <w:szCs w:val="22"/>
        </w:rPr>
      </w:pPr>
    </w:p>
    <w:p w:rsidR="00950E71" w:rsidRPr="00950E71" w:rsidRDefault="00950E71" w:rsidP="00950E71">
      <w:pPr>
        <w:pStyle w:val="NurText"/>
        <w:rPr>
          <w:b/>
          <w:sz w:val="22"/>
          <w:szCs w:val="22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5716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5716">
        <w:fldChar w:fldCharType="separate"/>
      </w:r>
      <w:r>
        <w:fldChar w:fldCharType="end"/>
      </w:r>
      <w:r>
        <w:t xml:space="preserve"> </w:t>
      </w:r>
      <w:r w:rsidRPr="00950E71">
        <w:rPr>
          <w:b/>
          <w:sz w:val="22"/>
          <w:szCs w:val="22"/>
        </w:rPr>
        <w:t>Zentraler Stellen von Staat, Justiz und Verwaltung</w:t>
      </w:r>
    </w:p>
    <w:p w:rsidR="00950E71" w:rsidRPr="008B1CE9" w:rsidRDefault="00950E71" w:rsidP="00435C5F">
      <w:pPr>
        <w:pStyle w:val="NurText"/>
        <w:ind w:firstLine="708"/>
        <w:rPr>
          <w:sz w:val="20"/>
          <w:szCs w:val="22"/>
        </w:rPr>
      </w:pPr>
    </w:p>
    <w:p w:rsidR="00435C5F" w:rsidRDefault="00435C5F" w:rsidP="00435C5F">
      <w:pPr>
        <w:spacing w:line="240" w:lineRule="auto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>
        <w:instrText xml:space="preserve"> FORMCHECKBOX </w:instrText>
      </w:r>
      <w:r w:rsidR="00845716">
        <w:fldChar w:fldCharType="separate"/>
      </w:r>
      <w:r>
        <w:fldChar w:fldCharType="end"/>
      </w:r>
      <w:bookmarkEnd w:id="8"/>
      <w:r w:rsidR="00E314A2">
        <w:t xml:space="preserve"> </w:t>
      </w:r>
      <w:r w:rsidRPr="005A43BB">
        <w:rPr>
          <w:b/>
        </w:rPr>
        <w:t>Lebensmittelversorgung</w:t>
      </w:r>
    </w:p>
    <w:p w:rsidR="00435C5F" w:rsidRDefault="00435C5F" w:rsidP="00435C5F">
      <w:pPr>
        <w:spacing w:line="240" w:lineRule="auto"/>
      </w:pPr>
    </w:p>
    <w:p w:rsidR="00435C5F" w:rsidRDefault="00435C5F">
      <w:pPr>
        <w:spacing w:line="240" w:lineRule="auto"/>
      </w:pPr>
      <w:r>
        <w:br w:type="page"/>
      </w:r>
    </w:p>
    <w:p w:rsidR="00435C5F" w:rsidRDefault="00435C5F" w:rsidP="004B76B2">
      <w:pPr>
        <w:spacing w:line="240" w:lineRule="auto"/>
      </w:pPr>
    </w:p>
    <w:p w:rsidR="00174A9A" w:rsidRDefault="00682CDD" w:rsidP="00A95C48">
      <w:pPr>
        <w:spacing w:line="240" w:lineRule="auto"/>
      </w:pPr>
      <w:r>
        <w:t>Meine</w:t>
      </w:r>
      <w:r w:rsidR="00452EED">
        <w:t>/Unsere</w:t>
      </w:r>
      <w:r>
        <w:t xml:space="preserve"> Kontaktdaten lauten:</w:t>
      </w:r>
    </w:p>
    <w:p w:rsidR="00320F65" w:rsidRDefault="00320F65" w:rsidP="00A95C48">
      <w:pPr>
        <w:spacing w:line="240" w:lineRule="auto"/>
      </w:pPr>
    </w:p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Name, Vorname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543CAB"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  <w:t>Name, Vorname</w:t>
      </w:r>
      <w:r w:rsidR="004B76B2" w:rsidRPr="00CD1D65">
        <w:rPr>
          <w:sz w:val="16"/>
          <w:szCs w:val="16"/>
        </w:rPr>
        <w:t xml:space="preserve"> der Partnerin/des Partners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Straße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CD1D65" w:rsidRPr="00CD1D65">
        <w:rPr>
          <w:sz w:val="16"/>
          <w:szCs w:val="16"/>
        </w:rPr>
        <w:t>Straße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PLZ / Ort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  <w:t>PLZ / 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>Handy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proofErr w:type="spellStart"/>
      <w:r w:rsidR="00CD1D65" w:rsidRPr="00CD1D65">
        <w:rPr>
          <w:sz w:val="16"/>
          <w:szCs w:val="16"/>
        </w:rPr>
        <w:t>Handy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F93CB4">
        <w:tc>
          <w:tcPr>
            <w:tcW w:w="4503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</w:tbl>
    <w:p w:rsidR="00E509C2" w:rsidRPr="00CD1D65" w:rsidRDefault="00E509C2" w:rsidP="00A95C48">
      <w:pPr>
        <w:spacing w:line="240" w:lineRule="auto"/>
        <w:rPr>
          <w:sz w:val="16"/>
          <w:szCs w:val="16"/>
        </w:rPr>
      </w:pPr>
      <w:r w:rsidRPr="00CD1D65">
        <w:rPr>
          <w:sz w:val="16"/>
          <w:szCs w:val="16"/>
        </w:rPr>
        <w:t xml:space="preserve">E-Mail </w:t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r w:rsidRPr="00CD1D65">
        <w:rPr>
          <w:sz w:val="16"/>
          <w:szCs w:val="16"/>
        </w:rPr>
        <w:tab/>
      </w:r>
      <w:proofErr w:type="spellStart"/>
      <w:r w:rsidRPr="00CD1D65">
        <w:rPr>
          <w:sz w:val="16"/>
          <w:szCs w:val="16"/>
        </w:rPr>
        <w:t>E-Mail</w:t>
      </w:r>
      <w:proofErr w:type="spellEnd"/>
      <w:r w:rsidRPr="00CD1D65">
        <w:rPr>
          <w:sz w:val="16"/>
          <w:szCs w:val="1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992"/>
      </w:tblGrid>
      <w:tr w:rsidR="00543CAB" w:rsidTr="00856CFD">
        <w:tc>
          <w:tcPr>
            <w:tcW w:w="4503" w:type="dxa"/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543CAB" w:rsidRDefault="00543CAB" w:rsidP="00F93CB4">
            <w:pPr>
              <w:spacing w:line="240" w:lineRule="auto"/>
            </w:pPr>
          </w:p>
        </w:tc>
        <w:tc>
          <w:tcPr>
            <w:tcW w:w="4992" w:type="dxa"/>
          </w:tcPr>
          <w:p w:rsidR="00543CAB" w:rsidRPr="00543CAB" w:rsidRDefault="00543CAB" w:rsidP="00F93CB4">
            <w:pPr>
              <w:spacing w:line="240" w:lineRule="auto"/>
              <w:rPr>
                <w:sz w:val="28"/>
              </w:rPr>
            </w:pPr>
          </w:p>
        </w:tc>
      </w:tr>
      <w:tr w:rsidR="00D25C93" w:rsidTr="0085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25C93" w:rsidRPr="00543CAB" w:rsidRDefault="00D25C93" w:rsidP="000B120B">
            <w:pPr>
              <w:spacing w:line="24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C93" w:rsidRDefault="00D25C93" w:rsidP="000B120B">
            <w:pPr>
              <w:spacing w:line="240" w:lineRule="auto"/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25C93" w:rsidRPr="00543CAB" w:rsidRDefault="00D25C93" w:rsidP="008B1CE9">
            <w:pPr>
              <w:spacing w:line="240" w:lineRule="auto"/>
              <w:ind w:left="-108"/>
              <w:rPr>
                <w:sz w:val="28"/>
              </w:rPr>
            </w:pPr>
          </w:p>
        </w:tc>
      </w:tr>
    </w:tbl>
    <w:p w:rsidR="00001263" w:rsidRDefault="00001263" w:rsidP="00A95C48">
      <w:pPr>
        <w:spacing w:line="240" w:lineRule="auto"/>
      </w:pPr>
    </w:p>
    <w:p w:rsidR="00E509C2" w:rsidRDefault="00E509C2" w:rsidP="00A95C48">
      <w:pPr>
        <w:spacing w:line="240" w:lineRule="auto"/>
      </w:pPr>
      <w:r>
        <w:t>Ich</w:t>
      </w:r>
      <w:r w:rsidR="00C73CF9">
        <w:t>/Wir</w:t>
      </w:r>
      <w:r>
        <w:t xml:space="preserve"> versichere</w:t>
      </w:r>
      <w:r w:rsidR="00C73CF9">
        <w:t>/n</w:t>
      </w:r>
      <w:r>
        <w:t xml:space="preserve"> hiermit, dass die Betreuung meines</w:t>
      </w:r>
      <w:r w:rsidR="00C73CF9">
        <w:t>/unseres</w:t>
      </w:r>
      <w:r>
        <w:t xml:space="preserve"> Kindes </w:t>
      </w:r>
      <w:r w:rsidR="00C73CF9">
        <w:t>nicht</w:t>
      </w:r>
      <w:r>
        <w:t xml:space="preserve"> durch andere Betreuungsmöglichkeiten </w:t>
      </w:r>
      <w:r w:rsidR="00174A9A">
        <w:t>sichergestellt</w:t>
      </w:r>
      <w:r>
        <w:t xml:space="preserve"> werden kann.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246B03" w:rsidRPr="00320F65" w:rsidTr="00F93CB4">
        <w:tc>
          <w:tcPr>
            <w:tcW w:w="10062" w:type="dxa"/>
            <w:tcBorders>
              <w:bottom w:val="single" w:sz="4" w:space="0" w:color="auto"/>
            </w:tcBorders>
          </w:tcPr>
          <w:p w:rsidR="00320F65" w:rsidRDefault="00320F65" w:rsidP="00F93CB4">
            <w:pPr>
              <w:spacing w:line="240" w:lineRule="auto"/>
            </w:pPr>
          </w:p>
          <w:p w:rsidR="00246B03" w:rsidRDefault="00320F65" w:rsidP="00F93CB4">
            <w:pPr>
              <w:spacing w:line="240" w:lineRule="auto"/>
            </w:pPr>
            <w:r w:rsidRPr="00320F65">
              <w:t>Weiterhin versichere ich</w:t>
            </w:r>
            <w:r w:rsidR="002769E7">
              <w:t>/wir</w:t>
            </w:r>
            <w:r w:rsidRPr="00320F65">
              <w:t xml:space="preserve">, dass </w:t>
            </w:r>
            <w:r w:rsidR="000C14D9">
              <w:t>mein</w:t>
            </w:r>
            <w:r w:rsidR="002769E7">
              <w:t>/unser</w:t>
            </w:r>
            <w:r w:rsidR="000C14D9">
              <w:t xml:space="preserve"> Kind</w:t>
            </w:r>
          </w:p>
          <w:p w:rsidR="00320F65" w:rsidRPr="00320F65" w:rsidRDefault="00320F65" w:rsidP="00320F65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Theme="minorHAnsi"/>
                <w:lang w:eastAsia="en-US"/>
              </w:rPr>
            </w:pPr>
            <w:r w:rsidRPr="00320F65">
              <w:rPr>
                <w:rFonts w:eastAsiaTheme="minorHAnsi"/>
                <w:lang w:eastAsia="en-US"/>
              </w:rPr>
              <w:t>ke</w:t>
            </w:r>
            <w:r w:rsidR="00CF3BAB">
              <w:rPr>
                <w:rFonts w:eastAsiaTheme="minorHAnsi"/>
                <w:lang w:eastAsia="en-US"/>
              </w:rPr>
              <w:t xml:space="preserve">ine Krankheitssymptome aufweist, </w:t>
            </w:r>
          </w:p>
          <w:p w:rsidR="00320F65" w:rsidRPr="00320F65" w:rsidRDefault="00320F65" w:rsidP="00320F65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Theme="minorHAnsi"/>
                <w:lang w:eastAsia="en-US"/>
              </w:rPr>
            </w:pPr>
            <w:r w:rsidRPr="00320F65">
              <w:rPr>
                <w:rFonts w:eastAsiaTheme="minorHAnsi"/>
                <w:lang w:eastAsia="en-US"/>
              </w:rPr>
              <w:t>nicht in Kontakt mit infizierten Personen war bzw. seit dem Kontakt mit infizierten Personen 14 Tage vergangen sind und das Kind keine Krankheitssymptome aufweist</w:t>
            </w:r>
            <w:r w:rsidR="00CF3BAB">
              <w:rPr>
                <w:rFonts w:eastAsiaTheme="minorHAnsi"/>
                <w:lang w:eastAsia="en-US"/>
              </w:rPr>
              <w:t xml:space="preserve">, </w:t>
            </w:r>
          </w:p>
          <w:p w:rsidR="00320F65" w:rsidRPr="00320F65" w:rsidRDefault="00320F65" w:rsidP="00320F65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Theme="minorHAnsi"/>
                <w:lang w:eastAsia="en-US"/>
              </w:rPr>
            </w:pPr>
            <w:r w:rsidRPr="00320F65">
              <w:rPr>
                <w:rFonts w:eastAsiaTheme="minorHAnsi"/>
                <w:lang w:eastAsia="en-US"/>
              </w:rPr>
              <w:t xml:space="preserve">sich in </w:t>
            </w:r>
            <w:r w:rsidR="00730175">
              <w:rPr>
                <w:rFonts w:eastAsiaTheme="minorHAnsi"/>
                <w:lang w:eastAsia="en-US"/>
              </w:rPr>
              <w:t>k</w:t>
            </w:r>
            <w:r w:rsidRPr="00320F65">
              <w:rPr>
                <w:rFonts w:eastAsiaTheme="minorHAnsi"/>
                <w:lang w:eastAsia="en-US"/>
              </w:rPr>
              <w:t>einem Gebiet aufgehalten</w:t>
            </w:r>
            <w:r w:rsidR="00001263">
              <w:rPr>
                <w:rFonts w:eastAsiaTheme="minorHAnsi"/>
                <w:lang w:eastAsia="en-US"/>
              </w:rPr>
              <w:t xml:space="preserve"> hat</w:t>
            </w:r>
            <w:r w:rsidRPr="00320F65">
              <w:rPr>
                <w:rFonts w:eastAsiaTheme="minorHAnsi"/>
                <w:lang w:eastAsia="en-US"/>
              </w:rPr>
              <w:t xml:space="preserve">, das durch das Robert-Koch-Institut (RKI) im Zeitpunkt des Aufenthalts als Risikogebiet ausgewiesen worden ist, oder seit seiner Rückkehr aus diesem Risikogebiet 14 Tage vergangen </w:t>
            </w:r>
            <w:r w:rsidR="00001263" w:rsidRPr="00320F65">
              <w:rPr>
                <w:rFonts w:eastAsiaTheme="minorHAnsi"/>
                <w:lang w:eastAsia="en-US"/>
              </w:rPr>
              <w:t xml:space="preserve">sind </w:t>
            </w:r>
            <w:r w:rsidRPr="00320F65">
              <w:rPr>
                <w:rFonts w:eastAsiaTheme="minorHAnsi"/>
                <w:lang w:eastAsia="en-US"/>
              </w:rPr>
              <w:t>und es keine Krankheitssymptome</w:t>
            </w:r>
            <w:r w:rsidR="00001263" w:rsidRPr="00320F65">
              <w:rPr>
                <w:rFonts w:eastAsiaTheme="minorHAnsi"/>
                <w:lang w:eastAsia="en-US"/>
              </w:rPr>
              <w:t xml:space="preserve"> zeigt</w:t>
            </w:r>
            <w:r w:rsidRPr="00320F65">
              <w:rPr>
                <w:rFonts w:eastAsiaTheme="minorHAnsi"/>
                <w:lang w:eastAsia="en-US"/>
              </w:rPr>
              <w:t xml:space="preserve">. </w:t>
            </w:r>
            <w:r w:rsidR="00001263">
              <w:rPr>
                <w:rFonts w:eastAsiaTheme="minorHAnsi"/>
                <w:lang w:eastAsia="en-US"/>
              </w:rPr>
              <w:br/>
            </w:r>
            <w:r w:rsidRPr="00320F65">
              <w:rPr>
                <w:rFonts w:eastAsiaTheme="minorHAnsi"/>
                <w:lang w:eastAsia="en-US"/>
              </w:rPr>
              <w:t xml:space="preserve">Die ausgewiesenen Risikogebiete sind tagesaktuell abrufbar auf </w:t>
            </w:r>
            <w:hyperlink r:id="rId9" w:history="1">
              <w:r w:rsidRPr="00320F65">
                <w:rPr>
                  <w:rFonts w:eastAsiaTheme="minorHAnsi"/>
                  <w:color w:val="0000FF"/>
                  <w:u w:val="single"/>
                  <w:lang w:eastAsia="en-US"/>
                </w:rPr>
                <w:t>https://www.rki.de/DE/Content/InfAZ/N/Neuartiges_Coronavirus/Risikogebiete.html</w:t>
              </w:r>
            </w:hyperlink>
          </w:p>
          <w:p w:rsidR="00320F65" w:rsidRPr="00320F65" w:rsidRDefault="00320F65" w:rsidP="00320F65">
            <w:pPr>
              <w:spacing w:line="240" w:lineRule="auto"/>
            </w:pPr>
          </w:p>
          <w:p w:rsidR="003B43E1" w:rsidRPr="003B43E1" w:rsidRDefault="003B43E1" w:rsidP="003B43E1">
            <w:pPr>
              <w:spacing w:line="240" w:lineRule="auto"/>
            </w:pPr>
            <w:r>
              <w:t>Die „</w:t>
            </w:r>
            <w:r w:rsidRPr="003B43E1">
              <w:t>Erklärung</w:t>
            </w:r>
            <w:r w:rsidR="002769E7">
              <w:t>/en</w:t>
            </w:r>
            <w:r w:rsidRPr="003B43E1">
              <w:t xml:space="preserve"> des Arbeitgebers </w:t>
            </w:r>
            <w:r w:rsidR="002769E7">
              <w:t xml:space="preserve">oder der Arbeitgeber </w:t>
            </w:r>
            <w:r w:rsidRPr="003B43E1">
              <w:t>über die Unabkömmlichkeit</w:t>
            </w:r>
            <w:r>
              <w:t xml:space="preserve">“ </w:t>
            </w:r>
            <w:r w:rsidR="006C7116">
              <w:t xml:space="preserve"> füge</w:t>
            </w:r>
            <w:r w:rsidR="002769E7">
              <w:t>/n</w:t>
            </w:r>
            <w:r w:rsidR="006C7116">
              <w:t xml:space="preserve"> ich</w:t>
            </w:r>
            <w:r w:rsidR="002769E7">
              <w:t>/wir</w:t>
            </w:r>
            <w:r w:rsidR="006C7116">
              <w:t xml:space="preserve"> bei bzw. </w:t>
            </w:r>
            <w:r>
              <w:t>reiche</w:t>
            </w:r>
            <w:r w:rsidR="002769E7">
              <w:t>/n</w:t>
            </w:r>
            <w:r>
              <w:t xml:space="preserve"> ich</w:t>
            </w:r>
            <w:r w:rsidR="002769E7">
              <w:t>/wir</w:t>
            </w:r>
            <w:r>
              <w:t xml:space="preserve"> </w:t>
            </w:r>
            <w:r w:rsidR="00856CFD">
              <w:t>unverzüglich</w:t>
            </w:r>
            <w:r w:rsidRPr="003B43E1">
              <w:t xml:space="preserve"> in der </w:t>
            </w:r>
            <w:r w:rsidR="00CF3BAB">
              <w:t>Schule</w:t>
            </w:r>
            <w:r w:rsidRPr="003B43E1">
              <w:t xml:space="preserve"> </w:t>
            </w:r>
            <w:r w:rsidR="006C7116">
              <w:t>ein</w:t>
            </w:r>
            <w:r w:rsidRPr="003B43E1">
              <w:t>.</w:t>
            </w:r>
          </w:p>
          <w:p w:rsidR="003B43E1" w:rsidRPr="00320F65" w:rsidRDefault="003B43E1" w:rsidP="00F93CB4">
            <w:pPr>
              <w:spacing w:line="240" w:lineRule="auto"/>
            </w:pPr>
          </w:p>
          <w:p w:rsidR="00320F65" w:rsidRPr="00320F65" w:rsidRDefault="00320F65" w:rsidP="00F93CB4">
            <w:pPr>
              <w:spacing w:line="240" w:lineRule="auto"/>
            </w:pPr>
          </w:p>
          <w:p w:rsidR="00320F65" w:rsidRPr="00320F65" w:rsidRDefault="00320F65" w:rsidP="00F93CB4">
            <w:pPr>
              <w:spacing w:line="240" w:lineRule="auto"/>
            </w:pPr>
          </w:p>
        </w:tc>
      </w:tr>
    </w:tbl>
    <w:p w:rsidR="00E509C2" w:rsidRPr="008B1CE9" w:rsidRDefault="00AE1368" w:rsidP="00A95C48">
      <w:pPr>
        <w:spacing w:line="240" w:lineRule="auto"/>
        <w:rPr>
          <w:sz w:val="16"/>
        </w:rPr>
      </w:pPr>
      <w:r w:rsidRPr="008B1CE9">
        <w:rPr>
          <w:sz w:val="16"/>
        </w:rPr>
        <w:t xml:space="preserve">Datum, Unterschrift der Personensorgeberechtigten </w:t>
      </w:r>
    </w:p>
    <w:p w:rsidR="004B76B2" w:rsidRDefault="004B76B2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Pr="003B43E1" w:rsidRDefault="00CF3BAB" w:rsidP="003B43E1">
      <w:pPr>
        <w:pBdr>
          <w:top w:val="single" w:sz="4" w:space="1" w:color="auto"/>
        </w:pBdr>
        <w:spacing w:line="240" w:lineRule="auto"/>
        <w:rPr>
          <w:sz w:val="16"/>
        </w:rPr>
      </w:pPr>
      <w:r>
        <w:rPr>
          <w:sz w:val="16"/>
        </w:rPr>
        <w:t xml:space="preserve">Unterschrift und </w:t>
      </w:r>
      <w:r w:rsidR="003B43E1" w:rsidRPr="003B43E1">
        <w:rPr>
          <w:sz w:val="16"/>
        </w:rPr>
        <w:t xml:space="preserve">Stempel der Schule </w:t>
      </w: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0C370B" w:rsidRDefault="000C370B" w:rsidP="00A95C48">
      <w:pPr>
        <w:spacing w:line="240" w:lineRule="auto"/>
      </w:pPr>
    </w:p>
    <w:p w:rsidR="0016479A" w:rsidRDefault="0016479A" w:rsidP="00A95C48">
      <w:pPr>
        <w:spacing w:line="240" w:lineRule="auto"/>
        <w:sectPr w:rsidR="0016479A" w:rsidSect="0000126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992" w:bottom="1134" w:left="992" w:header="408" w:footer="680" w:gutter="0"/>
          <w:cols w:space="720"/>
          <w:titlePg/>
          <w:docGrid w:linePitch="299"/>
        </w:sectPr>
      </w:pPr>
    </w:p>
    <w:p w:rsidR="000C370B" w:rsidRDefault="000C370B" w:rsidP="00A95C48">
      <w:pPr>
        <w:spacing w:line="240" w:lineRule="auto"/>
      </w:pPr>
    </w:p>
    <w:p w:rsidR="002C7819" w:rsidRDefault="002C7819" w:rsidP="002C7819">
      <w:pPr>
        <w:spacing w:line="240" w:lineRule="auto"/>
      </w:pPr>
      <w:r>
        <w:t xml:space="preserve">Die Stadt Münster bietet gemeinsam mit den Schulen im Rahmen der </w:t>
      </w:r>
      <w:proofErr w:type="spellStart"/>
      <w:r>
        <w:t>aufsichtlichen</w:t>
      </w:r>
      <w:proofErr w:type="spellEnd"/>
      <w:r>
        <w:t xml:space="preserve"> Weisung des Ministeriums für Arbeit, Gesundheit und Soziales des Landes Nordrhein-Westfalen  vom 13.03.2020 zwischen dem 16.03.2020 und 19.04.2020 eine Notbetreuung für bestimmte Berufsgruppen (siehe unten) an. </w:t>
      </w:r>
    </w:p>
    <w:p w:rsidR="002C7819" w:rsidRDefault="002C7819" w:rsidP="0016479A">
      <w:pPr>
        <w:pStyle w:val="NurText"/>
        <w:rPr>
          <w:sz w:val="22"/>
          <w:szCs w:val="22"/>
        </w:rPr>
      </w:pPr>
    </w:p>
    <w:p w:rsidR="000C14D9" w:rsidRDefault="0016479A" w:rsidP="000C14D9">
      <w:pPr>
        <w:pStyle w:val="NurText"/>
        <w:numPr>
          <w:ilvl w:val="0"/>
          <w:numId w:val="4"/>
        </w:numPr>
        <w:rPr>
          <w:sz w:val="22"/>
          <w:szCs w:val="22"/>
        </w:rPr>
      </w:pPr>
      <w:r w:rsidRPr="000C14D9">
        <w:rPr>
          <w:b/>
          <w:sz w:val="22"/>
          <w:szCs w:val="22"/>
        </w:rPr>
        <w:t>Gesundheitsversorgung</w:t>
      </w:r>
      <w:r w:rsidRPr="0016479A">
        <w:rPr>
          <w:sz w:val="22"/>
          <w:szCs w:val="22"/>
        </w:rPr>
        <w:t xml:space="preserve">: Ärztinnen und Ärzte, Alten- und Krankenpflege, Apotheken, Gesundheitsamt, Helferinnen und Helfer im ärztlichen Dienst </w:t>
      </w:r>
    </w:p>
    <w:p w:rsidR="0016479A" w:rsidRPr="002769E7" w:rsidRDefault="0016479A" w:rsidP="002769E7">
      <w:pPr>
        <w:pStyle w:val="NurText"/>
        <w:numPr>
          <w:ilvl w:val="0"/>
          <w:numId w:val="4"/>
        </w:numPr>
        <w:rPr>
          <w:sz w:val="22"/>
          <w:szCs w:val="22"/>
        </w:rPr>
      </w:pPr>
      <w:r w:rsidRPr="000C14D9">
        <w:rPr>
          <w:b/>
          <w:sz w:val="22"/>
          <w:szCs w:val="22"/>
        </w:rPr>
        <w:t>Öffentliche Sicherheit und Ordnung</w:t>
      </w:r>
      <w:r w:rsidRPr="0016479A">
        <w:rPr>
          <w:sz w:val="22"/>
          <w:szCs w:val="22"/>
        </w:rPr>
        <w:t>: Polizei, Feuerwehr, Rettungsdienste, Ordnungsamt</w:t>
      </w:r>
      <w:r w:rsidR="002769E7">
        <w:rPr>
          <w:sz w:val="22"/>
          <w:szCs w:val="22"/>
        </w:rPr>
        <w:t xml:space="preserve">, </w:t>
      </w:r>
      <w:r w:rsidR="002769E7" w:rsidRPr="002769E7">
        <w:rPr>
          <w:sz w:val="22"/>
          <w:szCs w:val="22"/>
        </w:rPr>
        <w:t>zentrale Funktion für die Handlungsfähigkeit von Staat, Justiz oder Verwaltung</w:t>
      </w:r>
    </w:p>
    <w:p w:rsidR="0016479A" w:rsidRPr="0016479A" w:rsidRDefault="0016479A" w:rsidP="000C14D9">
      <w:pPr>
        <w:pStyle w:val="NurText"/>
        <w:numPr>
          <w:ilvl w:val="0"/>
          <w:numId w:val="4"/>
        </w:numPr>
        <w:rPr>
          <w:sz w:val="22"/>
          <w:szCs w:val="22"/>
        </w:rPr>
      </w:pPr>
      <w:r w:rsidRPr="000C14D9">
        <w:rPr>
          <w:b/>
          <w:sz w:val="22"/>
          <w:szCs w:val="22"/>
        </w:rPr>
        <w:t>Öffentliche Infrastruktur</w:t>
      </w:r>
      <w:r w:rsidRPr="0016479A">
        <w:rPr>
          <w:sz w:val="22"/>
          <w:szCs w:val="22"/>
        </w:rPr>
        <w:t>: Telekommunikationsdienste, ÖPNV, Energie- und Wasserversorgung, Entsorgung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0"/>
      </w:tblGrid>
      <w:tr w:rsidR="0016479A" w:rsidRPr="0016479A" w:rsidTr="00756159">
        <w:tc>
          <w:tcPr>
            <w:tcW w:w="9670" w:type="dxa"/>
            <w:vAlign w:val="center"/>
          </w:tcPr>
          <w:p w:rsidR="002769E7" w:rsidRDefault="0016479A" w:rsidP="000C14D9">
            <w:pPr>
              <w:pStyle w:val="NurTex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C14D9">
              <w:rPr>
                <w:b/>
                <w:sz w:val="22"/>
                <w:szCs w:val="22"/>
              </w:rPr>
              <w:t>Stationäre Einrichtungen</w:t>
            </w:r>
            <w:r w:rsidRPr="0016479A">
              <w:rPr>
                <w:sz w:val="22"/>
                <w:szCs w:val="22"/>
              </w:rPr>
              <w:t>: Einrichtungen der Kinder- und Jugendhilfe, Eingliederungshilfe</w:t>
            </w:r>
          </w:p>
          <w:p w:rsidR="0016479A" w:rsidRPr="0016479A" w:rsidRDefault="002769E7" w:rsidP="000C14D9">
            <w:pPr>
              <w:pStyle w:val="NurTex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Lebensmittelversorgung</w:t>
            </w:r>
            <w:r w:rsidR="0016479A" w:rsidRPr="0016479A">
              <w:rPr>
                <w:sz w:val="22"/>
                <w:szCs w:val="22"/>
              </w:rPr>
              <w:t xml:space="preserve"> </w:t>
            </w:r>
          </w:p>
        </w:tc>
      </w:tr>
    </w:tbl>
    <w:p w:rsidR="0016479A" w:rsidRDefault="0016479A" w:rsidP="0016479A">
      <w:pPr>
        <w:pStyle w:val="NurText"/>
        <w:rPr>
          <w:b/>
          <w:sz w:val="22"/>
          <w:szCs w:val="22"/>
        </w:rPr>
      </w:pPr>
    </w:p>
    <w:p w:rsidR="000C14D9" w:rsidRDefault="000C14D9" w:rsidP="0016479A">
      <w:pPr>
        <w:pStyle w:val="NurText"/>
        <w:rPr>
          <w:b/>
          <w:sz w:val="22"/>
          <w:szCs w:val="22"/>
        </w:rPr>
      </w:pPr>
    </w:p>
    <w:p w:rsidR="0016479A" w:rsidRDefault="000C14D9" w:rsidP="0016479A">
      <w:pPr>
        <w:pStyle w:val="NurText"/>
        <w:rPr>
          <w:sz w:val="22"/>
          <w:szCs w:val="22"/>
        </w:rPr>
      </w:pPr>
      <w:r w:rsidRPr="000C14D9">
        <w:rPr>
          <w:sz w:val="22"/>
          <w:szCs w:val="22"/>
        </w:rPr>
        <w:t xml:space="preserve">Dafür erforderlich ist die nachfolgende </w:t>
      </w:r>
    </w:p>
    <w:p w:rsidR="000C14D9" w:rsidRDefault="000C14D9" w:rsidP="0016479A">
      <w:pPr>
        <w:pStyle w:val="NurText"/>
        <w:rPr>
          <w:sz w:val="22"/>
          <w:szCs w:val="22"/>
        </w:rPr>
      </w:pPr>
    </w:p>
    <w:p w:rsidR="000C14D9" w:rsidRDefault="000C14D9" w:rsidP="000C14D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2"/>
        </w:rPr>
      </w:pPr>
      <w:r w:rsidRPr="000C14D9">
        <w:rPr>
          <w:b/>
          <w:sz w:val="28"/>
          <w:szCs w:val="22"/>
        </w:rPr>
        <w:t>Erklärung des Arbeitgebers über die Unabkömmlichkeit</w:t>
      </w:r>
    </w:p>
    <w:p w:rsidR="000C14D9" w:rsidRPr="000C14D9" w:rsidRDefault="000C14D9" w:rsidP="000C14D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2"/>
        </w:rPr>
      </w:pPr>
      <w:r w:rsidRPr="000C14D9">
        <w:rPr>
          <w:sz w:val="20"/>
        </w:rPr>
        <w:t xml:space="preserve">Diese ist spätestens innerhalb von 5 Arbeitstagen </w:t>
      </w:r>
      <w:r w:rsidR="007E4F15">
        <w:rPr>
          <w:sz w:val="20"/>
        </w:rPr>
        <w:t xml:space="preserve">in der Kita/Schule </w:t>
      </w:r>
      <w:r w:rsidRPr="000C14D9">
        <w:rPr>
          <w:sz w:val="20"/>
        </w:rPr>
        <w:t>vorzulegen</w:t>
      </w:r>
      <w:r w:rsidR="007E4F15">
        <w:rPr>
          <w:sz w:val="20"/>
        </w:rPr>
        <w:t>.</w:t>
      </w:r>
    </w:p>
    <w:p w:rsidR="000C14D9" w:rsidRDefault="000C14D9" w:rsidP="000C370B">
      <w:pPr>
        <w:spacing w:line="240" w:lineRule="auto"/>
      </w:pPr>
    </w:p>
    <w:p w:rsidR="000C370B" w:rsidRPr="00D5602C" w:rsidRDefault="000C370B" w:rsidP="000C14D9">
      <w:pPr>
        <w:spacing w:line="240" w:lineRule="auto"/>
        <w:jc w:val="center"/>
      </w:pPr>
      <w:r w:rsidRPr="00D5602C">
        <w:t>.</w:t>
      </w:r>
    </w:p>
    <w:p w:rsidR="000C370B" w:rsidRDefault="000C370B" w:rsidP="000C370B">
      <w:pPr>
        <w:spacing w:line="240" w:lineRule="auto"/>
        <w:rPr>
          <w:sz w:val="20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Name, Vorname des Arbeitsnehmers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Default="000C370B" w:rsidP="000B120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  <w:r w:rsidRPr="00CD1D65">
              <w:rPr>
                <w:sz w:val="16"/>
                <w:szCs w:val="16"/>
              </w:rPr>
              <w:tab/>
            </w:r>
          </w:p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</w:tbl>
    <w:p w:rsidR="000C370B" w:rsidRPr="00CD1D65" w:rsidRDefault="000C370B" w:rsidP="000C370B">
      <w:pPr>
        <w:spacing w:line="240" w:lineRule="auto"/>
        <w:rPr>
          <w:sz w:val="16"/>
          <w:szCs w:val="16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</w:p>
    <w:p w:rsidR="000C370B" w:rsidRPr="00CD1D65" w:rsidRDefault="000C370B" w:rsidP="000C370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 und Anschrift des Arbeitgebers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  <w:tr w:rsidR="000C370B" w:rsidTr="000B120B">
        <w:tc>
          <w:tcPr>
            <w:tcW w:w="9288" w:type="dxa"/>
            <w:tcBorders>
              <w:bottom w:val="single" w:sz="4" w:space="0" w:color="auto"/>
            </w:tcBorders>
          </w:tcPr>
          <w:p w:rsidR="000C370B" w:rsidRDefault="000C370B" w:rsidP="000B120B">
            <w:pPr>
              <w:spacing w:line="240" w:lineRule="auto"/>
              <w:rPr>
                <w:sz w:val="16"/>
                <w:szCs w:val="16"/>
              </w:rPr>
            </w:pPr>
          </w:p>
          <w:p w:rsidR="000C370B" w:rsidRPr="00543CAB" w:rsidRDefault="000C370B" w:rsidP="000B120B">
            <w:pPr>
              <w:spacing w:line="240" w:lineRule="auto"/>
              <w:rPr>
                <w:sz w:val="28"/>
              </w:rPr>
            </w:pPr>
          </w:p>
        </w:tc>
      </w:tr>
    </w:tbl>
    <w:p w:rsidR="000C370B" w:rsidRDefault="000C370B" w:rsidP="000C370B">
      <w:pPr>
        <w:spacing w:line="240" w:lineRule="auto"/>
        <w:rPr>
          <w:sz w:val="20"/>
        </w:rPr>
      </w:pPr>
    </w:p>
    <w:p w:rsidR="000C370B" w:rsidRPr="00D5602C" w:rsidRDefault="000C370B" w:rsidP="00E311B5">
      <w:pPr>
        <w:spacing w:line="240" w:lineRule="auto"/>
        <w:ind w:right="424"/>
      </w:pPr>
      <w:r w:rsidRPr="00D5602C">
        <w:t>Die o. g. Person ist in unserem Unternehmen/Dienststelle al</w:t>
      </w:r>
      <w:r>
        <w:t>s ____________________________</w:t>
      </w:r>
      <w:r w:rsidRPr="00D5602C">
        <w:t xml:space="preserve"> </w:t>
      </w:r>
      <w:r>
        <w:t xml:space="preserve">(Funktion) </w:t>
      </w:r>
      <w:r w:rsidRPr="00D5602C">
        <w:t xml:space="preserve">beschäftigt. </w:t>
      </w:r>
    </w:p>
    <w:p w:rsidR="000C370B" w:rsidRDefault="000C370B" w:rsidP="000C370B">
      <w:pPr>
        <w:spacing w:line="240" w:lineRule="auto"/>
        <w:ind w:right="-142"/>
      </w:pPr>
    </w:p>
    <w:p w:rsidR="000C370B" w:rsidRPr="00D5602C" w:rsidRDefault="000C370B" w:rsidP="000C370B">
      <w:pPr>
        <w:spacing w:line="240" w:lineRule="auto"/>
        <w:ind w:right="-142"/>
      </w:pPr>
      <w:r w:rsidRPr="00D5602C">
        <w:t xml:space="preserve">Eine Anwesenheit im Betrieb ist aus folgendem Grund zwingend erforderlich: </w:t>
      </w:r>
    </w:p>
    <w:p w:rsidR="000C370B" w:rsidRPr="00A9481F" w:rsidRDefault="000C370B" w:rsidP="000C370B">
      <w:pPr>
        <w:rPr>
          <w:rFonts w:eastAsia="Arial"/>
        </w:rPr>
      </w:pPr>
    </w:p>
    <w:p w:rsidR="000C370B" w:rsidRPr="00A9481F" w:rsidRDefault="000C370B" w:rsidP="000C370B">
      <w:pPr>
        <w:spacing w:line="20" w:lineRule="atLeast"/>
        <w:rPr>
          <w:rFonts w:eastAsia="Arial"/>
        </w:rPr>
      </w:pPr>
      <w:r w:rsidRPr="00A9481F">
        <w:rPr>
          <w:rFonts w:eastAsia="Arial"/>
          <w:noProof/>
        </w:rPr>
        <mc:AlternateContent>
          <mc:Choice Requires="wpg">
            <w:drawing>
              <wp:inline distT="0" distB="0" distL="0" distR="0" wp14:anchorId="5DF82AB9" wp14:editId="148BD38D">
                <wp:extent cx="5523230" cy="9525"/>
                <wp:effectExtent l="2540" t="3175" r="8255" b="6350"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9525"/>
                          <a:chOff x="0" y="0"/>
                          <a:chExt cx="8698" cy="15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84" cy="2"/>
                            <a:chOff x="7" y="7"/>
                            <a:chExt cx="8684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84"/>
                                <a:gd name="T2" fmla="+- 0 8690 7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F01580" id="Gruppieren 18" o:spid="_x0000_s1026" style="width:434.9pt;height:.75pt;mso-position-horizontal-relative:char;mso-position-vertical-relative:line" coordsize="8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">
                <v:group id="Group 15" o:spid="_x0000_s1027" style="position:absolute;left:7;top:7;width:8684;height:2" coordorigin="7,7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7;top:7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bY78A&#10;AADbAAAADwAAAGRycy9kb3ducmV2LnhtbERPy4rCMBTdC/5DuII7TacLHaqpDAVFXTnVD7gkt4+Z&#10;5qY0Uevfm8XALA/nvd2NthMPGnzrWMHHMgFBrJ1puVZwu+4XnyB8QDbYOSYFL/Kwy6eTLWbGPfmb&#10;HmWoRQxhn6GCJoQ+k9Lrhiz6peuJI1e5wWKIcKilGfAZw20n0yRZSYstx4YGeyoa0r/l3So4XX7O&#10;QaetLuXhmK51UpyqolBqPhu/NiACjeFf/Oc+GgVpXB+/xB8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NtjvwAAANsAAAAPAAAAAAAAAAAAAAAAAJgCAABkcnMvZG93bnJl&#10;di54bWxQSwUGAAAAAAQABAD1AAAAhAMAAAAA&#10;" path="m,l8683,e" filled="f" strokeweight=".72pt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Pr="00A9481F" w:rsidRDefault="000C370B" w:rsidP="000C370B">
      <w:pPr>
        <w:rPr>
          <w:rFonts w:eastAsia="Arial"/>
        </w:rPr>
      </w:pPr>
    </w:p>
    <w:p w:rsidR="000C370B" w:rsidRPr="00A9481F" w:rsidRDefault="000C370B" w:rsidP="000C370B">
      <w:pPr>
        <w:spacing w:before="9"/>
        <w:rPr>
          <w:rFonts w:eastAsia="Arial"/>
        </w:rPr>
      </w:pPr>
    </w:p>
    <w:p w:rsidR="000C370B" w:rsidRPr="00A9481F" w:rsidRDefault="000C370B" w:rsidP="000C370B">
      <w:pPr>
        <w:spacing w:line="20" w:lineRule="atLeast"/>
        <w:rPr>
          <w:rFonts w:eastAsia="Arial"/>
        </w:rPr>
      </w:pPr>
      <w:r w:rsidRPr="00A9481F">
        <w:rPr>
          <w:rFonts w:eastAsia="Arial"/>
          <w:noProof/>
        </w:rPr>
        <mc:AlternateContent>
          <mc:Choice Requires="wpg">
            <w:drawing>
              <wp:inline distT="0" distB="0" distL="0" distR="0" wp14:anchorId="533F819E" wp14:editId="465C697B">
                <wp:extent cx="5523230" cy="9525"/>
                <wp:effectExtent l="7620" t="8255" r="3175" b="1270"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9525"/>
                          <a:chOff x="0" y="0"/>
                          <a:chExt cx="8698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84" cy="2"/>
                            <a:chOff x="7" y="7"/>
                            <a:chExt cx="868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84"/>
                                <a:gd name="T2" fmla="+- 0 8690 7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877958" id="Gruppieren 15" o:spid="_x0000_s1026" style="width:434.9pt;height:.75pt;mso-position-horizontal-relative:char;mso-position-vertical-relative:line" coordsize="8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">
                <v:group id="Group 12" o:spid="_x0000_s1027" style="position:absolute;left:7;top:7;width:8684;height:2" coordorigin="7,7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7;top:7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JqsEA&#10;AADbAAAADwAAAGRycy9kb3ducmV2LnhtbERPzWrCQBC+C32HZQq96cYcakldRQJK0pONfYBhd0yi&#10;2dmQ3Sbp23eFQm/z8f3Odj/bTow0+NaxgvUqAUGsnWm5VvB1OS7fQPiAbLBzTAp+yMN+97TYYmbc&#10;xJ80VqEWMYR9hgqaEPpMSq8bsuhXrieO3NUNFkOEQy3NgFMMt51Mk+RVWmw5NjTYU96QvlffVkF5&#10;vn0Enba6kqci3egkL695rtTL83x4BxFoDv/iP3dh4vwNPH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5iarBAAAA2wAAAA8AAAAAAAAAAAAAAAAAmAIAAGRycy9kb3du&#10;cmV2LnhtbFBLBQYAAAAABAAEAPUAAACGAwAAAAA=&#10;" path="m,l8683,e" filled="f" strokeweight=".72pt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Pr="00A9481F" w:rsidRDefault="000C370B" w:rsidP="000C370B">
      <w:pPr>
        <w:rPr>
          <w:rFonts w:eastAsia="Arial"/>
        </w:rPr>
      </w:pPr>
    </w:p>
    <w:p w:rsidR="000C370B" w:rsidRPr="00A9481F" w:rsidRDefault="000C370B" w:rsidP="000C370B">
      <w:pPr>
        <w:spacing w:before="6"/>
        <w:rPr>
          <w:rFonts w:eastAsia="Arial"/>
        </w:rPr>
      </w:pPr>
    </w:p>
    <w:p w:rsidR="000C370B" w:rsidRPr="00A9481F" w:rsidRDefault="000C370B" w:rsidP="000C370B">
      <w:pPr>
        <w:spacing w:line="20" w:lineRule="atLeast"/>
        <w:rPr>
          <w:rFonts w:eastAsia="Arial"/>
        </w:rPr>
      </w:pPr>
      <w:r w:rsidRPr="00A9481F">
        <w:rPr>
          <w:rFonts w:eastAsia="Arial"/>
          <w:noProof/>
        </w:rPr>
        <mc:AlternateContent>
          <mc:Choice Requires="wpg">
            <w:drawing>
              <wp:inline distT="0" distB="0" distL="0" distR="0" wp14:anchorId="624780C7" wp14:editId="6C243E1D">
                <wp:extent cx="5523230" cy="9525"/>
                <wp:effectExtent l="7620" t="2540" r="3175" b="6985"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9525"/>
                          <a:chOff x="0" y="0"/>
                          <a:chExt cx="8698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84" cy="2"/>
                            <a:chOff x="7" y="7"/>
                            <a:chExt cx="868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84"/>
                                <a:gd name="T2" fmla="+- 0 8690 7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FDD89B" id="Gruppieren 12" o:spid="_x0000_s1026" style="width:434.9pt;height:.75pt;mso-position-horizontal-relative:char;mso-position-vertical-relative:line" coordsize="8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">
                <v:group id="Group 9" o:spid="_x0000_s1027" style="position:absolute;left:7;top:7;width:8684;height:2" coordorigin="7,7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7;top:7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X3cEA&#10;AADbAAAADwAAAGRycy9kb3ducmV2LnhtbERPS2rDMBDdB3oHMYXuYrmmJMWNEoKhwcmqcXqAQRp/&#10;GmtkLCV2b18VCt3N431ns5ttL+40+s6xguckBUGsnem4UfB5eV++gvAB2WDvmBR8k4fd9mGxwdy4&#10;ic90r0IjYgj7HBW0IQy5lF63ZNEnbiCOXO1GiyHCsZFmxCmG215mabqSFjuODS0OVLSkr9XNKjh+&#10;fJ2CzjpdyUOZrXVaHOuiUOrpcd6/gQg0h3/xn7s0cf4L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F93BAAAA2wAAAA8AAAAAAAAAAAAAAAAAmAIAAGRycy9kb3du&#10;cmV2LnhtbFBLBQYAAAAABAAEAPUAAACGAwAAAAA=&#10;" path="m,l8683,e" filled="f" strokeweight=".72pt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Default="000C370B" w:rsidP="000C370B">
      <w:pPr>
        <w:spacing w:before="2"/>
        <w:rPr>
          <w:rFonts w:eastAsia="Arial"/>
        </w:rPr>
      </w:pPr>
    </w:p>
    <w:p w:rsidR="000C14D9" w:rsidRPr="00A9481F" w:rsidRDefault="000C14D9" w:rsidP="000C370B">
      <w:pPr>
        <w:spacing w:before="2"/>
        <w:rPr>
          <w:rFonts w:eastAsia="Arial"/>
        </w:rPr>
      </w:pPr>
    </w:p>
    <w:p w:rsidR="000C370B" w:rsidRPr="00A9481F" w:rsidRDefault="000C370B" w:rsidP="000C370B">
      <w:pPr>
        <w:pStyle w:val="Textkrper"/>
        <w:spacing w:line="250" w:lineRule="auto"/>
        <w:ind w:right="1558" w:firstLine="14"/>
        <w:rPr>
          <w:rFonts w:cs="Arial"/>
        </w:rPr>
      </w:pPr>
      <w:r>
        <w:rPr>
          <w:rFonts w:cs="Arial"/>
        </w:rPr>
        <w:t>Home</w:t>
      </w:r>
      <w:r w:rsidRPr="00A9481F">
        <w:rPr>
          <w:rFonts w:cs="Arial"/>
          <w:spacing w:val="-14"/>
        </w:rPr>
        <w:t xml:space="preserve"> </w:t>
      </w:r>
      <w:r w:rsidRPr="00A9481F">
        <w:rPr>
          <w:rFonts w:cs="Arial"/>
        </w:rPr>
        <w:t>Office,</w:t>
      </w:r>
      <w:r w:rsidRPr="00A9481F">
        <w:rPr>
          <w:rFonts w:cs="Arial"/>
          <w:spacing w:val="4"/>
        </w:rPr>
        <w:t xml:space="preserve"> </w:t>
      </w:r>
      <w:r w:rsidRPr="00A9481F">
        <w:rPr>
          <w:rFonts w:cs="Arial"/>
        </w:rPr>
        <w:t>Mobiles</w:t>
      </w:r>
      <w:r w:rsidRPr="00A9481F">
        <w:rPr>
          <w:rFonts w:cs="Arial"/>
          <w:spacing w:val="-22"/>
        </w:rPr>
        <w:t xml:space="preserve"> </w:t>
      </w:r>
      <w:proofErr w:type="spellStart"/>
      <w:r w:rsidRPr="00A9481F">
        <w:rPr>
          <w:rFonts w:cs="Arial"/>
        </w:rPr>
        <w:t>Arbeiten</w:t>
      </w:r>
      <w:proofErr w:type="spellEnd"/>
      <w:r w:rsidRPr="00A9481F">
        <w:rPr>
          <w:rFonts w:cs="Arial"/>
          <w:spacing w:val="14"/>
        </w:rPr>
        <w:t xml:space="preserve"> </w:t>
      </w:r>
      <w:proofErr w:type="spellStart"/>
      <w:proofErr w:type="gramStart"/>
      <w:r w:rsidRPr="00A9481F">
        <w:rPr>
          <w:rFonts w:cs="Arial"/>
        </w:rPr>
        <w:t>oder</w:t>
      </w:r>
      <w:proofErr w:type="spellEnd"/>
      <w:proofErr w:type="gramEnd"/>
      <w:r w:rsidRPr="00A9481F">
        <w:rPr>
          <w:rFonts w:cs="Arial"/>
          <w:spacing w:val="-2"/>
        </w:rPr>
        <w:t xml:space="preserve"> </w:t>
      </w:r>
      <w:proofErr w:type="spellStart"/>
      <w:r w:rsidRPr="00A9481F">
        <w:rPr>
          <w:rFonts w:cs="Arial"/>
        </w:rPr>
        <w:t>Sonderurlaub</w:t>
      </w:r>
      <w:proofErr w:type="spellEnd"/>
      <w:r w:rsidRPr="00A9481F">
        <w:rPr>
          <w:rFonts w:cs="Arial"/>
          <w:spacing w:val="13"/>
        </w:rPr>
        <w:t xml:space="preserve"> </w:t>
      </w:r>
      <w:proofErr w:type="spellStart"/>
      <w:r w:rsidRPr="00A9481F">
        <w:rPr>
          <w:rFonts w:cs="Arial"/>
        </w:rPr>
        <w:t>ist</w:t>
      </w:r>
      <w:proofErr w:type="spellEnd"/>
      <w:r w:rsidRPr="00A9481F">
        <w:rPr>
          <w:rFonts w:cs="Arial"/>
          <w:spacing w:val="-3"/>
        </w:rPr>
        <w:t xml:space="preserve"> </w:t>
      </w:r>
      <w:proofErr w:type="spellStart"/>
      <w:r w:rsidRPr="00A9481F">
        <w:rPr>
          <w:rFonts w:cs="Arial"/>
          <w:spacing w:val="-3"/>
        </w:rPr>
        <w:t>ni</w:t>
      </w:r>
      <w:r w:rsidRPr="00A9481F">
        <w:rPr>
          <w:rFonts w:cs="Arial"/>
          <w:spacing w:val="-4"/>
        </w:rPr>
        <w:t>cht</w:t>
      </w:r>
      <w:proofErr w:type="spellEnd"/>
      <w:r w:rsidRPr="00A9481F">
        <w:rPr>
          <w:rFonts w:cs="Arial"/>
          <w:spacing w:val="1"/>
        </w:rPr>
        <w:t xml:space="preserve"> </w:t>
      </w:r>
      <w:proofErr w:type="spellStart"/>
      <w:r w:rsidRPr="00A9481F">
        <w:rPr>
          <w:rFonts w:cs="Arial"/>
        </w:rPr>
        <w:t>möglich</w:t>
      </w:r>
      <w:proofErr w:type="spellEnd"/>
      <w:r w:rsidRPr="00A9481F">
        <w:rPr>
          <w:rFonts w:cs="Arial"/>
        </w:rPr>
        <w:t>,</w:t>
      </w:r>
      <w:r w:rsidRPr="00A9481F">
        <w:rPr>
          <w:rFonts w:cs="Arial"/>
          <w:spacing w:val="7"/>
        </w:rPr>
        <w:t xml:space="preserve"> </w:t>
      </w:r>
      <w:r w:rsidRPr="00A9481F">
        <w:rPr>
          <w:rFonts w:cs="Arial"/>
        </w:rPr>
        <w:t>um</w:t>
      </w:r>
      <w:r w:rsidRPr="00A9481F">
        <w:rPr>
          <w:rFonts w:cs="Arial"/>
          <w:spacing w:val="-11"/>
        </w:rPr>
        <w:t xml:space="preserve"> </w:t>
      </w:r>
      <w:r w:rsidRPr="00A9481F">
        <w:rPr>
          <w:rFonts w:cs="Arial"/>
        </w:rPr>
        <w:t>die</w:t>
      </w:r>
      <w:r w:rsidRPr="00A9481F">
        <w:rPr>
          <w:rFonts w:cs="Arial"/>
          <w:spacing w:val="-10"/>
        </w:rPr>
        <w:t xml:space="preserve"> </w:t>
      </w:r>
      <w:proofErr w:type="spellStart"/>
      <w:r w:rsidRPr="00A9481F">
        <w:rPr>
          <w:rFonts w:cs="Arial"/>
        </w:rPr>
        <w:t>dringenden</w:t>
      </w:r>
      <w:proofErr w:type="spellEnd"/>
      <w:r w:rsidRPr="00A9481F">
        <w:rPr>
          <w:rFonts w:cs="Arial"/>
          <w:spacing w:val="-9"/>
        </w:rPr>
        <w:t xml:space="preserve"> </w:t>
      </w:r>
      <w:proofErr w:type="spellStart"/>
      <w:r w:rsidRPr="00A9481F">
        <w:rPr>
          <w:rFonts w:cs="Arial"/>
        </w:rPr>
        <w:t>Aufgaben</w:t>
      </w:r>
      <w:proofErr w:type="spellEnd"/>
      <w:r w:rsidRPr="00A9481F">
        <w:rPr>
          <w:rFonts w:cs="Arial"/>
          <w:spacing w:val="-12"/>
        </w:rPr>
        <w:t xml:space="preserve"> </w:t>
      </w:r>
      <w:proofErr w:type="spellStart"/>
      <w:r w:rsidRPr="00A9481F">
        <w:rPr>
          <w:rFonts w:cs="Arial"/>
        </w:rPr>
        <w:t>zu</w:t>
      </w:r>
      <w:proofErr w:type="spellEnd"/>
      <w:r w:rsidRPr="00A9481F">
        <w:rPr>
          <w:rFonts w:cs="Arial"/>
          <w:spacing w:val="-11"/>
        </w:rPr>
        <w:t xml:space="preserve"> </w:t>
      </w:r>
      <w:proofErr w:type="spellStart"/>
      <w:r w:rsidRPr="00A9481F">
        <w:rPr>
          <w:rFonts w:cs="Arial"/>
        </w:rPr>
        <w:t>erledigen</w:t>
      </w:r>
      <w:proofErr w:type="spellEnd"/>
      <w:r w:rsidRPr="00A9481F">
        <w:rPr>
          <w:rFonts w:cs="Arial"/>
        </w:rPr>
        <w:t>.</w:t>
      </w:r>
    </w:p>
    <w:p w:rsidR="000C370B" w:rsidRPr="00A9481F" w:rsidRDefault="000C370B" w:rsidP="000C370B">
      <w:pPr>
        <w:rPr>
          <w:rFonts w:eastAsia="Arial"/>
        </w:rPr>
      </w:pPr>
    </w:p>
    <w:p w:rsidR="000C14D9" w:rsidRPr="00A9481F" w:rsidRDefault="000C14D9" w:rsidP="000C370B">
      <w:pPr>
        <w:spacing w:before="2"/>
        <w:rPr>
          <w:rFonts w:eastAsia="Arial"/>
        </w:rPr>
      </w:pPr>
    </w:p>
    <w:p w:rsidR="000C370B" w:rsidRPr="00A9481F" w:rsidRDefault="000C370B" w:rsidP="000C370B">
      <w:pPr>
        <w:tabs>
          <w:tab w:val="left" w:pos="5524"/>
        </w:tabs>
        <w:spacing w:line="20" w:lineRule="atLeast"/>
        <w:ind w:left="103"/>
        <w:rPr>
          <w:rFonts w:eastAsia="Arial"/>
        </w:rPr>
      </w:pPr>
      <w:r w:rsidRPr="00A9481F">
        <w:rPr>
          <w:rFonts w:eastAsiaTheme="minorHAnsi"/>
          <w:noProof/>
        </w:rPr>
        <mc:AlternateContent>
          <mc:Choice Requires="wpg">
            <w:drawing>
              <wp:inline distT="0" distB="0" distL="0" distR="0" wp14:anchorId="456FC6FC" wp14:editId="6C319353">
                <wp:extent cx="2098675" cy="9525"/>
                <wp:effectExtent l="8255" t="6350" r="7620" b="3175"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9525"/>
                          <a:chOff x="0" y="0"/>
                          <a:chExt cx="3305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1" cy="2"/>
                            <a:chOff x="7" y="7"/>
                            <a:chExt cx="329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1"/>
                                <a:gd name="T2" fmla="+- 0 3298 7"/>
                                <a:gd name="T3" fmla="*/ T2 w 3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1">
                                  <a:moveTo>
                                    <a:pt x="0" y="0"/>
                                  </a:moveTo>
                                  <a:lnTo>
                                    <a:pt x="32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D41C1F" id="Gruppieren 9" o:spid="_x0000_s1026" style="width:165.25pt;height:.75pt;mso-position-horizontal-relative:char;mso-position-vertical-relative:line" coordsize="3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">
                <v:group id="Group 6" o:spid="_x0000_s1027" style="position:absolute;left:7;top:7;width:3291;height:2" coordorigin="7,7" coordsize="3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7;top:7;width:3291;height:2;visibility:visible;mso-wrap-style:square;v-text-anchor:top" coordsize="3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z/sMA&#10;AADbAAAADwAAAGRycy9kb3ducmV2LnhtbERPTWvCQBC9F/wPywi9FN3YQ6kxGxHRUgo9NIrnMTsm&#10;0exs2N1q6q93C4K3ebzPyea9acWZnG8sK5iMExDEpdUNVwq2m/XoHYQPyBpby6TgjzzM88FThqm2&#10;F/6hcxEqEUPYp6igDqFLpfRlTQb92HbEkTtYZzBE6CqpHV5iuGnla5K8SYMNx4YaO1rWVJ6KX6Pg&#10;++P0xfvldTF92a1x5abHYic3Sj0P+8UMRKA+PMR396eO8yfw/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1z/sMAAADbAAAADwAAAAAAAAAAAAAAAACYAgAAZHJzL2Rv&#10;d25yZXYueG1sUEsFBgAAAAAEAAQA9QAAAIgDAAAAAA==&#10;" path="m,l3291,e" filled="f" strokeweight=".72pt">
                    <v:path arrowok="t" o:connecttype="custom" o:connectlocs="0,0;3291,0" o:connectangles="0,0"/>
                  </v:shape>
                </v:group>
                <w10:anchorlock/>
              </v:group>
            </w:pict>
          </mc:Fallback>
        </mc:AlternateContent>
      </w:r>
      <w:r w:rsidRPr="00A9481F">
        <w:tab/>
      </w:r>
      <w:r w:rsidRPr="00A9481F">
        <w:rPr>
          <w:noProof/>
        </w:rPr>
        <mc:AlternateContent>
          <mc:Choice Requires="wpg">
            <w:drawing>
              <wp:inline distT="0" distB="0" distL="0" distR="0" wp14:anchorId="44EDD8EE" wp14:editId="73A7ED03">
                <wp:extent cx="2030095" cy="9525"/>
                <wp:effectExtent l="2540" t="6350" r="5715" b="317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9525"/>
                          <a:chOff x="0" y="0"/>
                          <a:chExt cx="319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3" cy="2"/>
                            <a:chOff x="7" y="7"/>
                            <a:chExt cx="318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3"/>
                                <a:gd name="T2" fmla="+- 0 3190 7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AED37D" id="Gruppieren 1" o:spid="_x0000_s1026" style="width:159.85pt;height:.75pt;mso-position-horizontal-relative:char;mso-position-vertical-relative:line" coordsize="31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">
                <v:group id="Group 3" o:spid="_x0000_s1027" style="position:absolute;left:7;top:7;width:3183;height:2" coordorigin="7,7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pysIA&#10;AADaAAAADwAAAGRycy9kb3ducmV2LnhtbESPQWuDQBSE74H+h+UFekvWKJRgsgmmIAjppTYk14f7&#10;ohL3rbgbtf++Wyj0OMzMN8z+OJtOjDS41rKCzToCQVxZ3XKt4PKVr7YgnEfW2FkmBd/k4Hh4Wewx&#10;1XbiTxpLX4sAYZeigsb7PpXSVQ0ZdGvbEwfvbgeDPsihlnrAKcBNJ+MoepMGWw4LDfb03lD1KJ9G&#10;wThddabjYjtFeftx6sosuZ1rpV6Xc7YD4Wn2/+G/dqEVJPB7Jdw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OnKwgAAANoAAAAPAAAAAAAAAAAAAAAAAJgCAABkcnMvZG93&#10;bnJldi54bWxQSwUGAAAAAAQABAD1AAAAhwMAAAAA&#10;" path="m,l3183,e" filled="f" strokeweight=".7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</w:p>
    <w:p w:rsidR="000C370B" w:rsidRPr="000C14D9" w:rsidRDefault="000C370B" w:rsidP="000C370B">
      <w:pPr>
        <w:pStyle w:val="Textkrper"/>
        <w:tabs>
          <w:tab w:val="left" w:pos="5546"/>
        </w:tabs>
        <w:spacing w:before="9"/>
        <w:ind w:left="124"/>
        <w:jc w:val="both"/>
        <w:rPr>
          <w:rFonts w:cs="Arial"/>
          <w:sz w:val="16"/>
        </w:rPr>
      </w:pPr>
      <w:r w:rsidRPr="000C14D9">
        <w:rPr>
          <w:rFonts w:cs="Arial"/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DC56C6" wp14:editId="02F9CB6A">
                <wp:simplePos x="0" y="0"/>
                <wp:positionH relativeFrom="page">
                  <wp:posOffset>7543800</wp:posOffset>
                </wp:positionH>
                <wp:positionV relativeFrom="paragraph">
                  <wp:posOffset>-214630</wp:posOffset>
                </wp:positionV>
                <wp:extent cx="9525" cy="1344295"/>
                <wp:effectExtent l="9525" t="1270" r="0" b="698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44295"/>
                          <a:chOff x="11880" y="-338"/>
                          <a:chExt cx="15" cy="2117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11887" y="-331"/>
                            <a:ext cx="2" cy="807"/>
                            <a:chOff x="11887" y="-331"/>
                            <a:chExt cx="2" cy="807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11887" y="-331"/>
                              <a:ext cx="2" cy="807"/>
                            </a:xfrm>
                            <a:custGeom>
                              <a:avLst/>
                              <a:gdLst>
                                <a:gd name="T0" fmla="+- 0 475 -331"/>
                                <a:gd name="T1" fmla="*/ 475 h 807"/>
                                <a:gd name="T2" fmla="+- 0 -331 -331"/>
                                <a:gd name="T3" fmla="*/ -331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1887" y="533"/>
                            <a:ext cx="2" cy="1239"/>
                            <a:chOff x="11887" y="533"/>
                            <a:chExt cx="2" cy="1239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1887" y="533"/>
                              <a:ext cx="2" cy="1239"/>
                            </a:xfrm>
                            <a:custGeom>
                              <a:avLst/>
                              <a:gdLst>
                                <a:gd name="T0" fmla="+- 0 1771 533"/>
                                <a:gd name="T1" fmla="*/ 1771 h 1239"/>
                                <a:gd name="T2" fmla="+- 0 533 533"/>
                                <a:gd name="T3" fmla="*/ 533 h 1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">
                                  <a:moveTo>
                                    <a:pt x="0" y="1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CD096B" id="Gruppieren 4" o:spid="_x0000_s1026" style="position:absolute;margin-left:594pt;margin-top:-16.9pt;width:.75pt;height:105.85pt;z-index:251659264;mso-position-horizontal-relative:page" coordorigin="11880,-338" coordsize="15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">
                <v:group id="Group 26" o:spid="_x0000_s1027" style="position:absolute;left:11887;top:-331;width:2;height:807" coordorigin="11887,-331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28" style="position:absolute;left:11887;top:-331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/v8MA&#10;AADaAAAADwAAAGRycy9kb3ducmV2LnhtbESPQYvCMBSE78L+h/AWvGm6HopUo4jssioi2l0Qb4/m&#10;2Rabl9pErf/eCILHYWa+YcbT1lTiSo0rLSv46kcgiDOrS84V/P/99IYgnEfWWFkmBXdyMJ18dMaY&#10;aHvjHV1Tn4sAYZeggsL7OpHSZQUZdH1bEwfvaBuDPsgml7rBW4CbSg6iKJYGSw4LBdY0Lyg7pRej&#10;YLldrS5ruYji37I9x/mGv4eHvVLdz3Y2AuGp9e/wq73QCmJ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/v8MAAADaAAAADwAAAAAAAAAAAAAAAACYAgAAZHJzL2Rv&#10;d25yZXYueG1sUEsFBgAAAAAEAAQA9QAAAIgDAAAAAA==&#10;" path="m,806l,e" filled="f" strokeweight=".72pt">
                    <v:path arrowok="t" o:connecttype="custom" o:connectlocs="0,475;0,-331" o:connectangles="0,0"/>
                  </v:shape>
                </v:group>
                <v:group id="Group 28" o:spid="_x0000_s1029" style="position:absolute;left:11887;top:533;width:2;height:1239" coordorigin="11887,533" coordsize="2,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0" style="position:absolute;left:11887;top:533;width:2;height:1239;visibility:visible;mso-wrap-style:square;v-text-anchor:top" coordsize="2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nbsIA&#10;AADbAAAADwAAAGRycy9kb3ducmV2LnhtbESPQYvCMBSE7wv+h/AEb2tqC0WqUVQURE/r7sHjs3m2&#10;xealNLHWf2+EBY/DzHzDzJe9qUVHrassK5iMIxDEudUVFwr+fnffUxDOI2usLZOCJzlYLgZfc8y0&#10;ffAPdSdfiABhl6GC0vsmk9LlJRl0Y9sQB+9qW4M+yLaQusVHgJtaxlGUSoMVh4USG9qUlN9Od6Pg&#10;3NtLcvT7w6G+btN16m5dkmyVGg371QyEp95/wv/tvVYQx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iduwgAAANsAAAAPAAAAAAAAAAAAAAAAAJgCAABkcnMvZG93&#10;bnJldi54bWxQSwUGAAAAAAQABAD1AAAAhwMAAAAA&#10;" path="m,1238l,e" filled="f" strokeweight=".72pt">
                    <v:path arrowok="t" o:connecttype="custom" o:connectlocs="0,1771;0,533" o:connectangles="0,0"/>
                  </v:shape>
                </v:group>
                <w10:wrap anchorx="page"/>
              </v:group>
            </w:pict>
          </mc:Fallback>
        </mc:AlternateContent>
      </w:r>
      <w:r w:rsidRPr="000C14D9">
        <w:rPr>
          <w:rFonts w:cs="Arial"/>
          <w:position w:val="1"/>
          <w:sz w:val="16"/>
        </w:rPr>
        <w:t>Datum</w:t>
      </w:r>
      <w:r w:rsidRPr="000C14D9">
        <w:rPr>
          <w:rFonts w:cs="Arial"/>
          <w:spacing w:val="-9"/>
          <w:position w:val="1"/>
          <w:sz w:val="16"/>
        </w:rPr>
        <w:t xml:space="preserve"> </w:t>
      </w:r>
      <w:r w:rsidRPr="000C14D9">
        <w:rPr>
          <w:rFonts w:cs="Arial"/>
          <w:position w:val="1"/>
          <w:sz w:val="16"/>
        </w:rPr>
        <w:t>und</w:t>
      </w:r>
      <w:r w:rsidRPr="000C14D9">
        <w:rPr>
          <w:rFonts w:cs="Arial"/>
          <w:spacing w:val="-19"/>
          <w:position w:val="1"/>
          <w:sz w:val="16"/>
        </w:rPr>
        <w:t xml:space="preserve"> </w:t>
      </w:r>
      <w:proofErr w:type="spellStart"/>
      <w:r w:rsidRPr="000C14D9">
        <w:rPr>
          <w:rFonts w:cs="Arial"/>
          <w:position w:val="1"/>
          <w:sz w:val="16"/>
        </w:rPr>
        <w:t>Stempel</w:t>
      </w:r>
      <w:proofErr w:type="spellEnd"/>
      <w:r w:rsidRPr="000C14D9">
        <w:rPr>
          <w:rFonts w:cs="Arial"/>
          <w:position w:val="1"/>
          <w:sz w:val="16"/>
        </w:rPr>
        <w:tab/>
      </w:r>
      <w:proofErr w:type="spellStart"/>
      <w:r w:rsidRPr="000C14D9">
        <w:rPr>
          <w:rFonts w:cs="Arial"/>
          <w:spacing w:val="-1"/>
          <w:sz w:val="16"/>
        </w:rPr>
        <w:t>Unterschrift</w:t>
      </w:r>
      <w:proofErr w:type="spellEnd"/>
      <w:r w:rsidRPr="000C14D9">
        <w:rPr>
          <w:rFonts w:cs="Arial"/>
          <w:spacing w:val="-25"/>
          <w:sz w:val="16"/>
        </w:rPr>
        <w:t xml:space="preserve"> </w:t>
      </w:r>
      <w:proofErr w:type="spellStart"/>
      <w:r w:rsidRPr="000C14D9">
        <w:rPr>
          <w:rFonts w:cs="Arial"/>
          <w:sz w:val="16"/>
        </w:rPr>
        <w:t>Arbeitgeber</w:t>
      </w:r>
      <w:proofErr w:type="spellEnd"/>
    </w:p>
    <w:p w:rsidR="000C370B" w:rsidRDefault="000C370B" w:rsidP="00A95C48">
      <w:pPr>
        <w:spacing w:line="240" w:lineRule="auto"/>
      </w:pPr>
    </w:p>
    <w:sectPr w:rsidR="000C370B" w:rsidSect="0016479A">
      <w:pgSz w:w="11906" w:h="16838" w:code="9"/>
      <w:pgMar w:top="1276" w:right="992" w:bottom="1134" w:left="992" w:header="408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BB" w:rsidRDefault="006C56BB">
      <w:pPr>
        <w:spacing w:line="240" w:lineRule="auto"/>
      </w:pPr>
      <w:r>
        <w:separator/>
      </w:r>
    </w:p>
  </w:endnote>
  <w:endnote w:type="continuationSeparator" w:id="0">
    <w:p w:rsidR="006C56BB" w:rsidRDefault="006C5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DF" w:rsidRPr="0016479A" w:rsidRDefault="0016479A" w:rsidP="0016479A">
    <w:pPr>
      <w:pStyle w:val="Fuzeile"/>
      <w:jc w:val="center"/>
      <w:rPr>
        <w:sz w:val="16"/>
      </w:rPr>
    </w:pPr>
    <w:r w:rsidRPr="0016479A">
      <w:rPr>
        <w:sz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AD" w:rsidRPr="0016479A" w:rsidRDefault="0016479A" w:rsidP="0016479A">
    <w:pPr>
      <w:pStyle w:val="Fuzeile"/>
      <w:jc w:val="center"/>
      <w:rPr>
        <w:sz w:val="16"/>
      </w:rPr>
    </w:pPr>
    <w:r>
      <w:rPr>
        <w:sz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BB" w:rsidRDefault="006C56BB">
      <w:pPr>
        <w:spacing w:line="240" w:lineRule="auto"/>
      </w:pPr>
      <w:r>
        <w:separator/>
      </w:r>
    </w:p>
  </w:footnote>
  <w:footnote w:type="continuationSeparator" w:id="0">
    <w:p w:rsidR="006C56BB" w:rsidRDefault="006C5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5" w:rsidRDefault="002D5B25">
    <w:pPr>
      <w:pStyle w:val="Kopfzeile"/>
    </w:pPr>
  </w:p>
  <w:p w:rsidR="002D0F96" w:rsidRPr="00DA2F72" w:rsidRDefault="002D0F96" w:rsidP="00DA2F7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62" w:rsidRPr="00001263" w:rsidRDefault="00001263" w:rsidP="0000126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07682" wp14:editId="080F1878">
          <wp:simplePos x="0" y="0"/>
          <wp:positionH relativeFrom="page">
            <wp:posOffset>4917057</wp:posOffset>
          </wp:positionH>
          <wp:positionV relativeFrom="page">
            <wp:posOffset>258792</wp:posOffset>
          </wp:positionV>
          <wp:extent cx="2380891" cy="517585"/>
          <wp:effectExtent l="0" t="0" r="635" b="0"/>
          <wp:wrapNone/>
          <wp:docPr id="7" name="Grafik 7" descr="Hoheitliches Logo der Stadt Münster mit Amtsbezeichnung" title="Stadt Mün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891" cy="51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DDE"/>
    <w:multiLevelType w:val="hybridMultilevel"/>
    <w:tmpl w:val="A0600BE6"/>
    <w:lvl w:ilvl="0" w:tplc="ABFC67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4342"/>
    <w:multiLevelType w:val="hybridMultilevel"/>
    <w:tmpl w:val="03205884"/>
    <w:lvl w:ilvl="0" w:tplc="44606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7761C"/>
    <w:multiLevelType w:val="hybridMultilevel"/>
    <w:tmpl w:val="DB3ACB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602E5"/>
    <w:multiLevelType w:val="hybridMultilevel"/>
    <w:tmpl w:val="99EEE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C2"/>
    <w:rsid w:val="00001263"/>
    <w:rsid w:val="000116ED"/>
    <w:rsid w:val="00016FD3"/>
    <w:rsid w:val="00024D60"/>
    <w:rsid w:val="000423B6"/>
    <w:rsid w:val="00042845"/>
    <w:rsid w:val="00084F2D"/>
    <w:rsid w:val="000864BA"/>
    <w:rsid w:val="000C14D9"/>
    <w:rsid w:val="000C327E"/>
    <w:rsid w:val="000C370B"/>
    <w:rsid w:val="000C4C98"/>
    <w:rsid w:val="000D2507"/>
    <w:rsid w:val="000D60C9"/>
    <w:rsid w:val="000D63E3"/>
    <w:rsid w:val="000E51A6"/>
    <w:rsid w:val="000E7C07"/>
    <w:rsid w:val="000F0171"/>
    <w:rsid w:val="000F1E92"/>
    <w:rsid w:val="00120D3A"/>
    <w:rsid w:val="00145A39"/>
    <w:rsid w:val="00145CF7"/>
    <w:rsid w:val="001468DE"/>
    <w:rsid w:val="001558D7"/>
    <w:rsid w:val="00155E17"/>
    <w:rsid w:val="00157F4C"/>
    <w:rsid w:val="00160901"/>
    <w:rsid w:val="0016479A"/>
    <w:rsid w:val="00174A9A"/>
    <w:rsid w:val="00183AE0"/>
    <w:rsid w:val="00183FB3"/>
    <w:rsid w:val="001B37CE"/>
    <w:rsid w:val="001F087B"/>
    <w:rsid w:val="00214B2A"/>
    <w:rsid w:val="00216E2D"/>
    <w:rsid w:val="00216EFF"/>
    <w:rsid w:val="00217DDF"/>
    <w:rsid w:val="00221FDA"/>
    <w:rsid w:val="00246B03"/>
    <w:rsid w:val="0025349E"/>
    <w:rsid w:val="00262DCD"/>
    <w:rsid w:val="002633C6"/>
    <w:rsid w:val="002661F5"/>
    <w:rsid w:val="002769E7"/>
    <w:rsid w:val="002918C7"/>
    <w:rsid w:val="00297913"/>
    <w:rsid w:val="002A11F8"/>
    <w:rsid w:val="002C1B4E"/>
    <w:rsid w:val="002C7819"/>
    <w:rsid w:val="002D0F96"/>
    <w:rsid w:val="002D5B25"/>
    <w:rsid w:val="002D6F15"/>
    <w:rsid w:val="002F4B32"/>
    <w:rsid w:val="002F5D7F"/>
    <w:rsid w:val="00320F65"/>
    <w:rsid w:val="00322757"/>
    <w:rsid w:val="003304DF"/>
    <w:rsid w:val="00345464"/>
    <w:rsid w:val="0035175D"/>
    <w:rsid w:val="0035570B"/>
    <w:rsid w:val="00380DAE"/>
    <w:rsid w:val="00393A08"/>
    <w:rsid w:val="003B43E1"/>
    <w:rsid w:val="003B4DEE"/>
    <w:rsid w:val="003C78C8"/>
    <w:rsid w:val="003D3BA9"/>
    <w:rsid w:val="003D5425"/>
    <w:rsid w:val="003F3A2B"/>
    <w:rsid w:val="003F4A6B"/>
    <w:rsid w:val="004055D8"/>
    <w:rsid w:val="00405665"/>
    <w:rsid w:val="00405CAF"/>
    <w:rsid w:val="00410895"/>
    <w:rsid w:val="00414E09"/>
    <w:rsid w:val="0042116B"/>
    <w:rsid w:val="0043027C"/>
    <w:rsid w:val="004338F1"/>
    <w:rsid w:val="00435C5F"/>
    <w:rsid w:val="00451641"/>
    <w:rsid w:val="00452EED"/>
    <w:rsid w:val="00453DEB"/>
    <w:rsid w:val="00482DE5"/>
    <w:rsid w:val="004837C3"/>
    <w:rsid w:val="004842B0"/>
    <w:rsid w:val="00492EC6"/>
    <w:rsid w:val="004941E2"/>
    <w:rsid w:val="00494F3E"/>
    <w:rsid w:val="004B2478"/>
    <w:rsid w:val="004B76B2"/>
    <w:rsid w:val="004C7418"/>
    <w:rsid w:val="004F2CEE"/>
    <w:rsid w:val="004F4E0E"/>
    <w:rsid w:val="004F7EBA"/>
    <w:rsid w:val="0051495F"/>
    <w:rsid w:val="00524F8B"/>
    <w:rsid w:val="00534546"/>
    <w:rsid w:val="00541C52"/>
    <w:rsid w:val="00543CAB"/>
    <w:rsid w:val="00553A0A"/>
    <w:rsid w:val="005604BF"/>
    <w:rsid w:val="0056394F"/>
    <w:rsid w:val="005647B8"/>
    <w:rsid w:val="00573EAA"/>
    <w:rsid w:val="005762CF"/>
    <w:rsid w:val="0058019B"/>
    <w:rsid w:val="005B0E62"/>
    <w:rsid w:val="005B68D2"/>
    <w:rsid w:val="005D7F75"/>
    <w:rsid w:val="005E050F"/>
    <w:rsid w:val="006055DA"/>
    <w:rsid w:val="0061482C"/>
    <w:rsid w:val="00635DF8"/>
    <w:rsid w:val="00641149"/>
    <w:rsid w:val="006452C1"/>
    <w:rsid w:val="00652339"/>
    <w:rsid w:val="0065361E"/>
    <w:rsid w:val="00682CDD"/>
    <w:rsid w:val="00684018"/>
    <w:rsid w:val="006C4A94"/>
    <w:rsid w:val="006C56BB"/>
    <w:rsid w:val="006C7116"/>
    <w:rsid w:val="006E7917"/>
    <w:rsid w:val="00714C35"/>
    <w:rsid w:val="00730175"/>
    <w:rsid w:val="00780E48"/>
    <w:rsid w:val="007910DA"/>
    <w:rsid w:val="00794E4E"/>
    <w:rsid w:val="007A49D7"/>
    <w:rsid w:val="007D1693"/>
    <w:rsid w:val="007E1ECB"/>
    <w:rsid w:val="007E4F15"/>
    <w:rsid w:val="007E7263"/>
    <w:rsid w:val="007F6476"/>
    <w:rsid w:val="00830B03"/>
    <w:rsid w:val="0084491D"/>
    <w:rsid w:val="00845716"/>
    <w:rsid w:val="00845F72"/>
    <w:rsid w:val="008533CD"/>
    <w:rsid w:val="00856CFD"/>
    <w:rsid w:val="00857B95"/>
    <w:rsid w:val="0086176D"/>
    <w:rsid w:val="0087590A"/>
    <w:rsid w:val="00893B25"/>
    <w:rsid w:val="008B1CE9"/>
    <w:rsid w:val="008D0010"/>
    <w:rsid w:val="008E73E9"/>
    <w:rsid w:val="008F7F3C"/>
    <w:rsid w:val="00902DA3"/>
    <w:rsid w:val="009125D7"/>
    <w:rsid w:val="00950422"/>
    <w:rsid w:val="00950E71"/>
    <w:rsid w:val="009544ED"/>
    <w:rsid w:val="00963C16"/>
    <w:rsid w:val="00967F75"/>
    <w:rsid w:val="009836AB"/>
    <w:rsid w:val="0098669F"/>
    <w:rsid w:val="009953E9"/>
    <w:rsid w:val="00996A42"/>
    <w:rsid w:val="00996C33"/>
    <w:rsid w:val="009B7794"/>
    <w:rsid w:val="009C3C7A"/>
    <w:rsid w:val="009C7234"/>
    <w:rsid w:val="009D194A"/>
    <w:rsid w:val="009D2B61"/>
    <w:rsid w:val="009E037F"/>
    <w:rsid w:val="009E5D67"/>
    <w:rsid w:val="009F6DC2"/>
    <w:rsid w:val="00A133AB"/>
    <w:rsid w:val="00A36FD3"/>
    <w:rsid w:val="00A41D3C"/>
    <w:rsid w:val="00A50F63"/>
    <w:rsid w:val="00A53118"/>
    <w:rsid w:val="00A71ADF"/>
    <w:rsid w:val="00A73F47"/>
    <w:rsid w:val="00A7405E"/>
    <w:rsid w:val="00A75365"/>
    <w:rsid w:val="00A80551"/>
    <w:rsid w:val="00A81491"/>
    <w:rsid w:val="00A90EE4"/>
    <w:rsid w:val="00A95C48"/>
    <w:rsid w:val="00A967C7"/>
    <w:rsid w:val="00AB2512"/>
    <w:rsid w:val="00AC6FC6"/>
    <w:rsid w:val="00AD2A25"/>
    <w:rsid w:val="00AD3E52"/>
    <w:rsid w:val="00AD6E44"/>
    <w:rsid w:val="00AE1368"/>
    <w:rsid w:val="00AF6A0D"/>
    <w:rsid w:val="00B01624"/>
    <w:rsid w:val="00B20F6E"/>
    <w:rsid w:val="00B37E5C"/>
    <w:rsid w:val="00B51519"/>
    <w:rsid w:val="00B53531"/>
    <w:rsid w:val="00B62180"/>
    <w:rsid w:val="00B959BA"/>
    <w:rsid w:val="00BB26FC"/>
    <w:rsid w:val="00BB291F"/>
    <w:rsid w:val="00BC2582"/>
    <w:rsid w:val="00BF0C2C"/>
    <w:rsid w:val="00BF3365"/>
    <w:rsid w:val="00C04CBE"/>
    <w:rsid w:val="00C13113"/>
    <w:rsid w:val="00C37E51"/>
    <w:rsid w:val="00C425C8"/>
    <w:rsid w:val="00C73CF9"/>
    <w:rsid w:val="00C82348"/>
    <w:rsid w:val="00C95437"/>
    <w:rsid w:val="00C979F5"/>
    <w:rsid w:val="00C97AF3"/>
    <w:rsid w:val="00CA0E53"/>
    <w:rsid w:val="00CA7237"/>
    <w:rsid w:val="00CB1631"/>
    <w:rsid w:val="00CD1D65"/>
    <w:rsid w:val="00CD29ED"/>
    <w:rsid w:val="00CD2F5A"/>
    <w:rsid w:val="00CF3BAB"/>
    <w:rsid w:val="00D01422"/>
    <w:rsid w:val="00D06BF0"/>
    <w:rsid w:val="00D22CB8"/>
    <w:rsid w:val="00D25C93"/>
    <w:rsid w:val="00D33D4A"/>
    <w:rsid w:val="00D51691"/>
    <w:rsid w:val="00D60BA7"/>
    <w:rsid w:val="00D83B41"/>
    <w:rsid w:val="00D84166"/>
    <w:rsid w:val="00D94A59"/>
    <w:rsid w:val="00DA1734"/>
    <w:rsid w:val="00DA2F72"/>
    <w:rsid w:val="00DC3F04"/>
    <w:rsid w:val="00DD30A8"/>
    <w:rsid w:val="00DD6636"/>
    <w:rsid w:val="00DE60CD"/>
    <w:rsid w:val="00DF29BF"/>
    <w:rsid w:val="00DF6326"/>
    <w:rsid w:val="00E124E1"/>
    <w:rsid w:val="00E151F1"/>
    <w:rsid w:val="00E242CA"/>
    <w:rsid w:val="00E273F9"/>
    <w:rsid w:val="00E31172"/>
    <w:rsid w:val="00E311B5"/>
    <w:rsid w:val="00E314A2"/>
    <w:rsid w:val="00E41637"/>
    <w:rsid w:val="00E44936"/>
    <w:rsid w:val="00E509C2"/>
    <w:rsid w:val="00E53330"/>
    <w:rsid w:val="00E83C12"/>
    <w:rsid w:val="00E91BDC"/>
    <w:rsid w:val="00EB02D2"/>
    <w:rsid w:val="00EC3981"/>
    <w:rsid w:val="00EC434E"/>
    <w:rsid w:val="00EC78C4"/>
    <w:rsid w:val="00ED22F3"/>
    <w:rsid w:val="00ED2BC3"/>
    <w:rsid w:val="00ED334E"/>
    <w:rsid w:val="00EE1DBC"/>
    <w:rsid w:val="00EE4094"/>
    <w:rsid w:val="00EF1233"/>
    <w:rsid w:val="00F043AD"/>
    <w:rsid w:val="00F04E0C"/>
    <w:rsid w:val="00F13C0E"/>
    <w:rsid w:val="00F2217E"/>
    <w:rsid w:val="00F258CB"/>
    <w:rsid w:val="00F25FB2"/>
    <w:rsid w:val="00F44DE1"/>
    <w:rsid w:val="00F57F1C"/>
    <w:rsid w:val="00F6721D"/>
    <w:rsid w:val="00F70F8F"/>
    <w:rsid w:val="00F7200A"/>
    <w:rsid w:val="00F8173D"/>
    <w:rsid w:val="00FA5063"/>
    <w:rsid w:val="00FB5397"/>
    <w:rsid w:val="00FC69D4"/>
    <w:rsid w:val="00FD3AF5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631"/>
    <w:pPr>
      <w:spacing w:line="360" w:lineRule="atLeast"/>
    </w:pPr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63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7405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405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405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405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405E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405E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405E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405E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D5B25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B1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1631"/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631"/>
    <w:rPr>
      <w:rFonts w:eastAsiaTheme="majorEastAsia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405E"/>
    <w:rPr>
      <w:rFonts w:eastAsiaTheme="majorEastAsia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405E"/>
    <w:rPr>
      <w:rFonts w:eastAsiaTheme="majorEastAsia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405E"/>
    <w:rPr>
      <w:rFonts w:eastAsiaTheme="majorEastAsia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405E"/>
    <w:rPr>
      <w:rFonts w:eastAsiaTheme="majorEastAsia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405E"/>
    <w:rPr>
      <w:rFonts w:eastAsiaTheme="majorEastAsia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405E"/>
    <w:rPr>
      <w:rFonts w:eastAsiaTheme="majorEastAsia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405E"/>
    <w:rPr>
      <w:rFonts w:eastAsiaTheme="majorEastAsia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405E"/>
    <w:rPr>
      <w:rFonts w:eastAsiaTheme="majorEastAsia" w:cs="Arial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405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405E"/>
    <w:rPr>
      <w:rFonts w:eastAsiaTheme="majorEastAsia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405E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7405E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40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405E"/>
    <w:rPr>
      <w:rFonts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A7405E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7405E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A7405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7405E"/>
    <w:rPr>
      <w:rFonts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unhideWhenUsed/>
    <w:rsid w:val="00A7405E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7405E"/>
    <w:rPr>
      <w:rFonts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A7405E"/>
    <w:pPr>
      <w:ind w:left="708"/>
    </w:pPr>
  </w:style>
  <w:style w:type="paragraph" w:styleId="KeinLeerraum">
    <w:name w:val="No Spacing"/>
    <w:uiPriority w:val="1"/>
    <w:qFormat/>
    <w:rsid w:val="00A7405E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E509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24F8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24F8B"/>
    <w:pPr>
      <w:widowControl w:val="0"/>
      <w:spacing w:line="240" w:lineRule="auto"/>
      <w:ind w:left="117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4F8B"/>
    <w:rPr>
      <w:rFonts w:eastAsia="Arial" w:cstheme="minorBidi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24F8B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table" w:styleId="Tabellenraster">
    <w:name w:val="Table Grid"/>
    <w:basedOn w:val="NormaleTabelle"/>
    <w:uiPriority w:val="59"/>
    <w:rsid w:val="0054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6B0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126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631"/>
    <w:pPr>
      <w:spacing w:line="360" w:lineRule="atLeast"/>
    </w:pPr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63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7405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405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405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405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405E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405E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405E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405E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D5B25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B1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1631"/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631"/>
    <w:rPr>
      <w:rFonts w:eastAsiaTheme="majorEastAsia" w:cs="Arial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405E"/>
    <w:rPr>
      <w:rFonts w:eastAsiaTheme="majorEastAsia" w:cs="Arial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405E"/>
    <w:rPr>
      <w:rFonts w:eastAsiaTheme="majorEastAsia" w:cs="Arial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405E"/>
    <w:rPr>
      <w:rFonts w:eastAsiaTheme="majorEastAsia" w:cs="Arial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405E"/>
    <w:rPr>
      <w:rFonts w:eastAsiaTheme="majorEastAsia" w:cs="Arial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405E"/>
    <w:rPr>
      <w:rFonts w:eastAsiaTheme="majorEastAsia" w:cs="Arial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405E"/>
    <w:rPr>
      <w:rFonts w:eastAsiaTheme="majorEastAsia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405E"/>
    <w:rPr>
      <w:rFonts w:eastAsiaTheme="majorEastAsia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405E"/>
    <w:rPr>
      <w:rFonts w:eastAsiaTheme="majorEastAsia" w:cs="Arial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405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405E"/>
    <w:rPr>
      <w:rFonts w:eastAsiaTheme="majorEastAsia" w:cs="Arial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405E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7405E"/>
    <w:rPr>
      <w:rFonts w:ascii="Arial" w:hAnsi="Arial" w:cs="Arial"/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40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405E"/>
    <w:rPr>
      <w:rFonts w:cs="Arial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A7405E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7405E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A7405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7405E"/>
    <w:rPr>
      <w:rFonts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unhideWhenUsed/>
    <w:rsid w:val="00A7405E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7405E"/>
    <w:rPr>
      <w:rFonts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A7405E"/>
    <w:pPr>
      <w:ind w:left="708"/>
    </w:pPr>
  </w:style>
  <w:style w:type="paragraph" w:styleId="KeinLeerraum">
    <w:name w:val="No Spacing"/>
    <w:uiPriority w:val="1"/>
    <w:qFormat/>
    <w:rsid w:val="00A7405E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E509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24F8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24F8B"/>
    <w:pPr>
      <w:widowControl w:val="0"/>
      <w:spacing w:line="240" w:lineRule="auto"/>
      <w:ind w:left="117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4F8B"/>
    <w:rPr>
      <w:rFonts w:eastAsia="Arial" w:cstheme="minorBidi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24F8B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table" w:styleId="Tabellenraster">
    <w:name w:val="Table Grid"/>
    <w:basedOn w:val="NormaleTabelle"/>
    <w:uiPriority w:val="59"/>
    <w:rsid w:val="0054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6B0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126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ki.de/DE/Content/InfAZ/N/Neuartiges_Coronavirus/Risikogebiet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MSOffice\Stadt%20M&#252;nster\Vorlage%20schlicht%20DIN%20A4%20hoch_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073E-4F24-490A-B877-618D4957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schlicht DIN A4 hoch_c.dotm</Template>
  <TotalTime>0</TotalTime>
  <Pages>3</Pages>
  <Words>494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schlicht DIN A4 hoch</vt:lpstr>
    </vt:vector>
  </TitlesOfParts>
  <Company>C. Lachnit</Company>
  <LinksUpToDate>false</LinksUpToDate>
  <CharactersWithSpaces>4546</CharactersWithSpaces>
  <SharedDoc>false</SharedDoc>
  <HLinks>
    <vt:vector size="6" baseType="variant">
      <vt:variant>
        <vt:i4>3014757</vt:i4>
      </vt:variant>
      <vt:variant>
        <vt:i4>-1</vt:i4>
      </vt:variant>
      <vt:variant>
        <vt:i4>1025</vt:i4>
      </vt:variant>
      <vt:variant>
        <vt:i4>1</vt:i4>
      </vt:variant>
      <vt:variant>
        <vt:lpwstr>C:\Eigene Dateien\Monshausen\logos\logogross.jpg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schlicht DIN A4 hoch</dc:title>
  <dc:creator>Iris Bäumker</dc:creator>
  <cp:lastModifiedBy>Klaus Ehling</cp:lastModifiedBy>
  <cp:revision>4</cp:revision>
  <cp:lastPrinted>2020-03-15T08:51:00Z</cp:lastPrinted>
  <dcterms:created xsi:type="dcterms:W3CDTF">2020-03-15T10:09:00Z</dcterms:created>
  <dcterms:modified xsi:type="dcterms:W3CDTF">2020-03-15T10:56:00Z</dcterms:modified>
</cp:coreProperties>
</file>